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68842396"/>
        <w:placeholder>
          <w:docPart w:val="1C6496E2C7814C27A380112F50A9C528"/>
        </w:placeholder>
        <w:showingPlcHdr/>
      </w:sdtPr>
      <w:sdtEndPr/>
      <w:sdtContent>
        <w:p w:rsidR="008A1D6E" w:rsidRPr="00A1575E" w:rsidRDefault="008A1D6E" w:rsidP="008A1D6E">
          <w:pPr>
            <w:spacing w:after="0" w:line="240" w:lineRule="auto"/>
            <w:jc w:val="right"/>
          </w:pPr>
          <w:r w:rsidRPr="00A1575E">
            <w:rPr>
              <w:rStyle w:val="PlaceholderText"/>
            </w:rPr>
            <w:t>Your full name</w:t>
          </w:r>
        </w:p>
      </w:sdtContent>
    </w:sdt>
    <w:sdt>
      <w:sdtPr>
        <w:id w:val="1695646476"/>
        <w:placeholder>
          <w:docPart w:val="46F53C4E415C4F0F95A8DB37AD994263"/>
        </w:placeholder>
        <w:showingPlcHdr/>
      </w:sdtPr>
      <w:sdtEndPr/>
      <w:sdtContent>
        <w:p w:rsidR="008A1D6E" w:rsidRPr="00A1575E" w:rsidRDefault="008A1D6E" w:rsidP="008A1D6E">
          <w:pPr>
            <w:spacing w:after="0" w:line="240" w:lineRule="auto"/>
            <w:jc w:val="right"/>
          </w:pPr>
          <w:r w:rsidRPr="00A1575E">
            <w:rPr>
              <w:rStyle w:val="PlaceholderText"/>
            </w:rPr>
            <w:t>Line 1 address</w:t>
          </w:r>
        </w:p>
      </w:sdtContent>
    </w:sdt>
    <w:p w:rsidR="008A1D6E" w:rsidRPr="00A1575E" w:rsidRDefault="001E7AFE" w:rsidP="008A1D6E">
      <w:pPr>
        <w:spacing w:after="0" w:line="240" w:lineRule="auto"/>
        <w:jc w:val="right"/>
      </w:pPr>
      <w:sdt>
        <w:sdtPr>
          <w:id w:val="1743052362"/>
          <w:placeholder>
            <w:docPart w:val="08517BEA3AD04A13A5924653A4BD2ED0"/>
          </w:placeholder>
          <w:showingPlcHdr/>
        </w:sdtPr>
        <w:sdtEndPr/>
        <w:sdtContent>
          <w:r w:rsidR="008A1D6E" w:rsidRPr="00A1575E">
            <w:rPr>
              <w:rStyle w:val="PlaceholderText"/>
            </w:rPr>
            <w:t>Suburb/City</w:t>
          </w:r>
        </w:sdtContent>
      </w:sdt>
      <w:r w:rsidR="008A1D6E" w:rsidRPr="00A1575E">
        <w:t xml:space="preserve">  </w:t>
      </w:r>
      <w:sdt>
        <w:sdtPr>
          <w:id w:val="77721536"/>
          <w:placeholder>
            <w:docPart w:val="367F5380C2634665A21DF451A0ADB74F"/>
          </w:placeholder>
          <w:showingPlcHdr/>
        </w:sdtPr>
        <w:sdtEndPr/>
        <w:sdtContent>
          <w:r w:rsidR="008A1D6E" w:rsidRPr="00A1575E">
            <w:rPr>
              <w:rStyle w:val="PlaceholderText"/>
            </w:rPr>
            <w:t>State</w:t>
          </w:r>
        </w:sdtContent>
      </w:sdt>
      <w:r w:rsidR="008A1D6E" w:rsidRPr="00A1575E">
        <w:t xml:space="preserve"> </w:t>
      </w:r>
      <w:sdt>
        <w:sdtPr>
          <w:id w:val="1114864447"/>
          <w:placeholder>
            <w:docPart w:val="53CC5E8520574508932A7A9E181BF22E"/>
          </w:placeholder>
          <w:showingPlcHdr/>
        </w:sdtPr>
        <w:sdtEndPr/>
        <w:sdtContent>
          <w:r w:rsidR="008A1D6E" w:rsidRPr="00A1575E">
            <w:rPr>
              <w:rStyle w:val="PlaceholderText"/>
            </w:rPr>
            <w:t>Postcode</w:t>
          </w:r>
        </w:sdtContent>
      </w:sdt>
    </w:p>
    <w:sdt>
      <w:sdtPr>
        <w:id w:val="64922520"/>
        <w:placeholder>
          <w:docPart w:val="152F9E12D6044D64A4B623AC3EE5AA1C"/>
        </w:placeholder>
        <w:showingPlcHdr/>
      </w:sdtPr>
      <w:sdtEndPr/>
      <w:sdtContent>
        <w:p w:rsidR="008A1D6E" w:rsidRPr="00A1575E" w:rsidRDefault="008A1D6E" w:rsidP="008A1D6E">
          <w:pPr>
            <w:spacing w:after="0" w:line="240" w:lineRule="auto"/>
            <w:jc w:val="right"/>
          </w:pPr>
          <w:r w:rsidRPr="00A1575E">
            <w:rPr>
              <w:rStyle w:val="PlaceholderText"/>
            </w:rPr>
            <w:t>Contact phone number</w:t>
          </w:r>
        </w:p>
      </w:sdtContent>
    </w:sdt>
    <w:p w:rsidR="008A1D6E" w:rsidRPr="00A1575E" w:rsidRDefault="008A1D6E" w:rsidP="008A1D6E">
      <w:pPr>
        <w:spacing w:after="0" w:line="240" w:lineRule="auto"/>
        <w:jc w:val="right"/>
      </w:pPr>
    </w:p>
    <w:sdt>
      <w:sdtPr>
        <w:id w:val="-1421097172"/>
        <w:placeholder>
          <w:docPart w:val="4E3B9E51F88947AA9A86A040D369F0BE"/>
        </w:placeholder>
        <w:showingPlcHdr/>
      </w:sdtPr>
      <w:sdtEndPr/>
      <w:sdtContent>
        <w:p w:rsidR="008A1D6E" w:rsidRPr="00A1575E" w:rsidRDefault="008A1D6E" w:rsidP="008A1D6E">
          <w:pPr>
            <w:spacing w:after="0" w:line="240" w:lineRule="auto"/>
          </w:pPr>
          <w:r w:rsidRPr="00A1575E">
            <w:rPr>
              <w:rStyle w:val="PlaceholderText"/>
            </w:rPr>
            <w:t>Recipient organisation name</w:t>
          </w:r>
        </w:p>
      </w:sdtContent>
    </w:sdt>
    <w:p w:rsidR="008A1D6E" w:rsidRPr="00A1575E" w:rsidRDefault="001E7AFE" w:rsidP="008A1D6E">
      <w:pPr>
        <w:tabs>
          <w:tab w:val="left" w:pos="5532"/>
        </w:tabs>
        <w:spacing w:after="0" w:line="240" w:lineRule="auto"/>
      </w:pPr>
      <w:sdt>
        <w:sdtPr>
          <w:id w:val="-1149905044"/>
          <w:placeholder>
            <w:docPart w:val="AC3065D0A2DA4E068A07E7A46F860024"/>
          </w:placeholder>
          <w:showingPlcHdr/>
        </w:sdtPr>
        <w:sdtEndPr/>
        <w:sdtContent>
          <w:r w:rsidR="008A1D6E" w:rsidRPr="00A1575E">
            <w:rPr>
              <w:rStyle w:val="PlaceholderText"/>
            </w:rPr>
            <w:t>Line 1 address</w:t>
          </w:r>
        </w:sdtContent>
      </w:sdt>
      <w:r w:rsidR="008A1D6E" w:rsidRPr="00A1575E">
        <w:tab/>
      </w:r>
    </w:p>
    <w:p w:rsidR="008A1D6E" w:rsidRPr="00A1575E" w:rsidRDefault="001E7AFE" w:rsidP="008A1D6E">
      <w:pPr>
        <w:spacing w:after="0" w:line="240" w:lineRule="auto"/>
      </w:pPr>
      <w:sdt>
        <w:sdtPr>
          <w:id w:val="303444892"/>
          <w:placeholder>
            <w:docPart w:val="C34BA88F1CE741A4828403656F6FAAAF"/>
          </w:placeholder>
          <w:showingPlcHdr/>
        </w:sdtPr>
        <w:sdtEndPr/>
        <w:sdtContent>
          <w:r w:rsidR="008A1D6E" w:rsidRPr="00A1575E">
            <w:rPr>
              <w:rStyle w:val="PlaceholderText"/>
            </w:rPr>
            <w:t>Suburb/City</w:t>
          </w:r>
        </w:sdtContent>
      </w:sdt>
      <w:r w:rsidR="008A1D6E" w:rsidRPr="00A1575E">
        <w:t xml:space="preserve">  </w:t>
      </w:r>
      <w:sdt>
        <w:sdtPr>
          <w:id w:val="961076807"/>
          <w:placeholder>
            <w:docPart w:val="1950F953D363459394FE7BCF7D0D6F3C"/>
          </w:placeholder>
          <w:showingPlcHdr/>
        </w:sdtPr>
        <w:sdtEndPr/>
        <w:sdtContent>
          <w:r w:rsidR="008A1D6E" w:rsidRPr="00A1575E">
            <w:rPr>
              <w:rStyle w:val="PlaceholderText"/>
            </w:rPr>
            <w:t>State</w:t>
          </w:r>
        </w:sdtContent>
      </w:sdt>
      <w:r w:rsidR="008A1D6E" w:rsidRPr="00A1575E">
        <w:t xml:space="preserve"> </w:t>
      </w:r>
      <w:sdt>
        <w:sdtPr>
          <w:id w:val="-1234695591"/>
          <w:placeholder>
            <w:docPart w:val="A77863096B854F63943F050D533C9F50"/>
          </w:placeholder>
          <w:showingPlcHdr/>
        </w:sdtPr>
        <w:sdtEndPr/>
        <w:sdtContent>
          <w:r w:rsidR="008A1D6E" w:rsidRPr="00A1575E">
            <w:rPr>
              <w:rStyle w:val="PlaceholderText"/>
            </w:rPr>
            <w:t>Postcode</w:t>
          </w:r>
        </w:sdtContent>
      </w:sdt>
    </w:p>
    <w:p w:rsidR="008A1D6E" w:rsidRPr="00A1575E" w:rsidRDefault="008A1D6E" w:rsidP="008A1D6E">
      <w:pPr>
        <w:spacing w:after="0" w:line="240" w:lineRule="auto"/>
      </w:pPr>
    </w:p>
    <w:sdt>
      <w:sdtPr>
        <w:id w:val="1673685784"/>
        <w:placeholder>
          <w:docPart w:val="D9EF1F1FA44646118D4A33B10DEDB65C"/>
        </w:placeholder>
        <w:showingPlcHdr/>
      </w:sdtPr>
      <w:sdtEndPr/>
      <w:sdtContent>
        <w:p w:rsidR="008A1D6E" w:rsidRPr="00A1575E" w:rsidRDefault="008A1D6E" w:rsidP="008A1D6E">
          <w:pPr>
            <w:spacing w:after="0" w:line="240" w:lineRule="auto"/>
          </w:pPr>
          <w:r w:rsidRPr="00A1575E">
            <w:rPr>
              <w:rStyle w:val="PlaceholderText"/>
            </w:rPr>
            <w:t>dd/mm/yyyy</w:t>
          </w:r>
        </w:p>
      </w:sdtContent>
    </w:sdt>
    <w:p w:rsidR="008A1D6E" w:rsidRPr="00A1575E" w:rsidRDefault="008A1D6E" w:rsidP="008A1D6E">
      <w:pPr>
        <w:spacing w:after="0" w:line="240" w:lineRule="auto"/>
      </w:pPr>
    </w:p>
    <w:p w:rsidR="008A1D6E" w:rsidRDefault="008A1D6E" w:rsidP="008A1D6E">
      <w:pPr>
        <w:spacing w:after="0" w:line="240" w:lineRule="auto"/>
      </w:pPr>
      <w:r w:rsidRPr="00A1575E">
        <w:t>Dear Sir/Madam,</w:t>
      </w:r>
    </w:p>
    <w:p w:rsidR="00094093" w:rsidRPr="00A1575E" w:rsidRDefault="00094093" w:rsidP="008A1D6E">
      <w:pPr>
        <w:spacing w:after="0" w:line="240" w:lineRule="auto"/>
      </w:pPr>
    </w:p>
    <w:p w:rsidR="008A1D6E" w:rsidRPr="00A1575E" w:rsidRDefault="008A1D6E" w:rsidP="008A1D6E">
      <w:pPr>
        <w:spacing w:after="0" w:line="240" w:lineRule="auto"/>
        <w:rPr>
          <w:b/>
        </w:rPr>
      </w:pPr>
      <w:r w:rsidRPr="00A1575E">
        <w:rPr>
          <w:b/>
        </w:rPr>
        <w:t xml:space="preserve">Re: </w:t>
      </w:r>
      <w:r w:rsidR="0096107F" w:rsidRPr="0096107F">
        <w:rPr>
          <w:b/>
        </w:rPr>
        <w:t xml:space="preserve">Change of direct debit information for </w:t>
      </w:r>
      <w:sdt>
        <w:sdtPr>
          <w:rPr>
            <w:b/>
          </w:rPr>
          <w:id w:val="-258372541"/>
          <w:placeholder>
            <w:docPart w:val="7C2940C2AE464B41B723C8B976BA7963"/>
          </w:placeholder>
          <w:showingPlcHdr/>
          <w:text/>
        </w:sdtPr>
        <w:sdtEndPr/>
        <w:sdtContent>
          <w:r w:rsidRPr="00A1575E">
            <w:rPr>
              <w:rStyle w:val="PlaceholderText"/>
              <w:b/>
            </w:rPr>
            <w:t>Full name</w:t>
          </w:r>
        </w:sdtContent>
      </w:sdt>
      <w:r w:rsidRPr="00A1575E">
        <w:rPr>
          <w:b/>
        </w:rPr>
        <w:t xml:space="preserve">, customer reference number </w:t>
      </w:r>
      <w:sdt>
        <w:sdtPr>
          <w:rPr>
            <w:b/>
          </w:rPr>
          <w:id w:val="1237288058"/>
          <w:placeholder>
            <w:docPart w:val="E9473E5B56004D0085733023BB9CCB8C"/>
          </w:placeholder>
          <w:showingPlcHdr/>
          <w:text/>
        </w:sdtPr>
        <w:sdtEndPr/>
        <w:sdtContent>
          <w:proofErr w:type="gramStart"/>
          <w:r w:rsidRPr="00A1575E">
            <w:rPr>
              <w:rStyle w:val="PlaceholderText"/>
            </w:rPr>
            <w:t>Your</w:t>
          </w:r>
          <w:proofErr w:type="gramEnd"/>
          <w:r w:rsidRPr="00A1575E">
            <w:rPr>
              <w:rStyle w:val="PlaceholderText"/>
            </w:rPr>
            <w:t xml:space="preserve"> customer reference number</w:t>
          </w:r>
        </w:sdtContent>
      </w:sdt>
    </w:p>
    <w:p w:rsidR="008A1D6E" w:rsidRPr="00A1575E" w:rsidRDefault="008A1D6E" w:rsidP="008A1D6E">
      <w:pPr>
        <w:spacing w:after="0" w:line="240" w:lineRule="auto"/>
        <w:jc w:val="both"/>
      </w:pPr>
    </w:p>
    <w:p w:rsidR="008A1D6E" w:rsidRDefault="0096107F" w:rsidP="008A1D6E">
      <w:pPr>
        <w:spacing w:after="0" w:line="240" w:lineRule="auto"/>
        <w:jc w:val="both"/>
      </w:pPr>
      <w:r w:rsidRPr="0096107F">
        <w:t>I have changed the bank account from which I would like my direct debits to be deducted. Please update your records to make sure all future payments are deducted from my new Commonwealth Bank account.</w:t>
      </w:r>
    </w:p>
    <w:p w:rsidR="0096107F" w:rsidRPr="00A1575E" w:rsidRDefault="0096107F" w:rsidP="008A1D6E">
      <w:pPr>
        <w:spacing w:after="0" w:line="240" w:lineRule="auto"/>
        <w:jc w:val="both"/>
      </w:pPr>
    </w:p>
    <w:p w:rsidR="008A1D6E" w:rsidRPr="00A1575E" w:rsidRDefault="008A1D6E" w:rsidP="008A1D6E">
      <w:pPr>
        <w:spacing w:after="0" w:line="240" w:lineRule="auto"/>
        <w:rPr>
          <w:rFonts w:cs="Arial"/>
          <w:b/>
        </w:rPr>
      </w:pPr>
      <w:r w:rsidRPr="008B286A">
        <w:rPr>
          <w:rFonts w:cs="Arial"/>
          <w:b/>
        </w:rPr>
        <w:t>Previous account details</w:t>
      </w:r>
    </w:p>
    <w:tbl>
      <w:tblPr>
        <w:tblW w:w="7230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4820"/>
      </w:tblGrid>
      <w:tr w:rsidR="008A1D6E" w:rsidRPr="00A1575E" w:rsidTr="00990B48">
        <w:trPr>
          <w:tblCellSpacing w:w="15" w:type="dxa"/>
        </w:trPr>
        <w:tc>
          <w:tcPr>
            <w:tcW w:w="2365" w:type="dxa"/>
            <w:shd w:val="clear" w:color="auto" w:fill="FFFFFF"/>
            <w:vAlign w:val="center"/>
            <w:hideMark/>
          </w:tcPr>
          <w:p w:rsidR="008A1D6E" w:rsidRPr="00A1575E" w:rsidRDefault="008A1D6E" w:rsidP="00990B48">
            <w:p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A1575E">
              <w:rPr>
                <w:rFonts w:eastAsia="Times New Roman" w:cs="Arial"/>
                <w:lang w:eastAsia="en-AU"/>
              </w:rPr>
              <w:t>Financial institution:</w:t>
            </w:r>
          </w:p>
        </w:tc>
        <w:sdt>
          <w:sdtPr>
            <w:rPr>
              <w:rFonts w:eastAsia="Times New Roman" w:cs="Arial"/>
              <w:lang w:eastAsia="en-AU"/>
            </w:rPr>
            <w:id w:val="1071389373"/>
            <w:placeholder>
              <w:docPart w:val="169FA5FEA915419E9262FE2C115E5264"/>
            </w:placeholder>
            <w:showingPlcHdr/>
            <w:text/>
          </w:sdtPr>
          <w:sdtEndPr/>
          <w:sdtContent>
            <w:tc>
              <w:tcPr>
                <w:tcW w:w="4775" w:type="dxa"/>
                <w:shd w:val="clear" w:color="auto" w:fill="FFFFFF"/>
                <w:vAlign w:val="center"/>
                <w:hideMark/>
              </w:tcPr>
              <w:p w:rsidR="008A1D6E" w:rsidRPr="00A1575E" w:rsidRDefault="008A1D6E" w:rsidP="00990B48">
                <w:pPr>
                  <w:spacing w:after="0" w:line="240" w:lineRule="auto"/>
                  <w:rPr>
                    <w:rFonts w:eastAsia="Times New Roman" w:cs="Arial"/>
                    <w:lang w:eastAsia="en-AU"/>
                  </w:rPr>
                </w:pPr>
                <w:r w:rsidRPr="00A1575E">
                  <w:rPr>
                    <w:rStyle w:val="PlaceholderText"/>
                  </w:rPr>
                  <w:t>Previous bank</w:t>
                </w:r>
              </w:p>
            </w:tc>
          </w:sdtContent>
        </w:sdt>
      </w:tr>
      <w:tr w:rsidR="008A1D6E" w:rsidRPr="00A1575E" w:rsidTr="00990B48">
        <w:trPr>
          <w:tblCellSpacing w:w="15" w:type="dxa"/>
        </w:trPr>
        <w:tc>
          <w:tcPr>
            <w:tcW w:w="2365" w:type="dxa"/>
            <w:shd w:val="clear" w:color="auto" w:fill="FFFFFF"/>
            <w:vAlign w:val="center"/>
            <w:hideMark/>
          </w:tcPr>
          <w:p w:rsidR="008A1D6E" w:rsidRPr="00A1575E" w:rsidRDefault="008A1D6E" w:rsidP="00990B48">
            <w:pPr>
              <w:spacing w:after="0" w:line="240" w:lineRule="auto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Branch</w:t>
            </w:r>
            <w:r w:rsidRPr="00A1575E">
              <w:rPr>
                <w:rFonts w:eastAsia="Times New Roman" w:cs="Arial"/>
                <w:lang w:eastAsia="en-AU"/>
              </w:rPr>
              <w:t>:</w:t>
            </w:r>
          </w:p>
        </w:tc>
        <w:sdt>
          <w:sdtPr>
            <w:rPr>
              <w:rFonts w:eastAsia="Times New Roman" w:cs="Arial"/>
              <w:lang w:eastAsia="en-AU"/>
            </w:rPr>
            <w:id w:val="-483789483"/>
            <w:placeholder>
              <w:docPart w:val="76EC71CAFAC345F8994027AD3F189F7F"/>
            </w:placeholder>
            <w:showingPlcHdr/>
            <w:text/>
          </w:sdtPr>
          <w:sdtEndPr/>
          <w:sdtContent>
            <w:tc>
              <w:tcPr>
                <w:tcW w:w="4775" w:type="dxa"/>
                <w:shd w:val="clear" w:color="auto" w:fill="FFFFFF"/>
                <w:vAlign w:val="center"/>
                <w:hideMark/>
              </w:tcPr>
              <w:p w:rsidR="008A1D6E" w:rsidRPr="00A1575E" w:rsidRDefault="008A1D6E" w:rsidP="00990B48">
                <w:pPr>
                  <w:spacing w:after="0" w:line="240" w:lineRule="auto"/>
                  <w:rPr>
                    <w:rFonts w:eastAsia="Times New Roman" w:cs="Arial"/>
                    <w:lang w:eastAsia="en-AU"/>
                  </w:rPr>
                </w:pPr>
                <w:r>
                  <w:rPr>
                    <w:rStyle w:val="PlaceholderText"/>
                  </w:rPr>
                  <w:t>Branch</w:t>
                </w:r>
                <w:r w:rsidRPr="00A1575E">
                  <w:rPr>
                    <w:rStyle w:val="PlaceholderText"/>
                  </w:rPr>
                  <w:t xml:space="preserve"> name</w:t>
                </w:r>
              </w:p>
            </w:tc>
          </w:sdtContent>
        </w:sdt>
      </w:tr>
      <w:tr w:rsidR="008A1D6E" w:rsidRPr="00A1575E" w:rsidTr="00990B48">
        <w:trPr>
          <w:tblCellSpacing w:w="15" w:type="dxa"/>
        </w:trPr>
        <w:tc>
          <w:tcPr>
            <w:tcW w:w="2365" w:type="dxa"/>
            <w:shd w:val="clear" w:color="auto" w:fill="FFFFFF"/>
            <w:vAlign w:val="center"/>
            <w:hideMark/>
          </w:tcPr>
          <w:p w:rsidR="008A1D6E" w:rsidRPr="00A1575E" w:rsidRDefault="008A1D6E" w:rsidP="00990B48">
            <w:pPr>
              <w:spacing w:after="0" w:line="240" w:lineRule="auto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Account name</w:t>
            </w:r>
            <w:r w:rsidRPr="00A1575E">
              <w:rPr>
                <w:rFonts w:eastAsia="Times New Roman" w:cs="Arial"/>
                <w:lang w:eastAsia="en-AU"/>
              </w:rPr>
              <w:t>:</w:t>
            </w:r>
          </w:p>
        </w:tc>
        <w:sdt>
          <w:sdtPr>
            <w:rPr>
              <w:rFonts w:eastAsia="Times New Roman" w:cs="Arial"/>
              <w:lang w:eastAsia="en-AU"/>
            </w:rPr>
            <w:id w:val="798415718"/>
            <w:placeholder>
              <w:docPart w:val="B4FA54F7B5074A9F987287344D89389F"/>
            </w:placeholder>
            <w:showingPlcHdr/>
            <w:text/>
          </w:sdtPr>
          <w:sdtEndPr/>
          <w:sdtContent>
            <w:tc>
              <w:tcPr>
                <w:tcW w:w="4775" w:type="dxa"/>
                <w:shd w:val="clear" w:color="auto" w:fill="FFFFFF"/>
                <w:vAlign w:val="center"/>
                <w:hideMark/>
              </w:tcPr>
              <w:p w:rsidR="008A1D6E" w:rsidRPr="00A1575E" w:rsidRDefault="008A1D6E" w:rsidP="00990B48">
                <w:pPr>
                  <w:spacing w:after="0" w:line="240" w:lineRule="auto"/>
                  <w:rPr>
                    <w:rFonts w:eastAsia="Times New Roman" w:cs="Arial"/>
                    <w:lang w:eastAsia="en-AU"/>
                  </w:rPr>
                </w:pPr>
                <w:r>
                  <w:rPr>
                    <w:rStyle w:val="PlaceholderText"/>
                  </w:rPr>
                  <w:t>Account name</w:t>
                </w:r>
              </w:p>
            </w:tc>
          </w:sdtContent>
        </w:sdt>
      </w:tr>
      <w:tr w:rsidR="008A1D6E" w:rsidRPr="00A1575E" w:rsidTr="00990B48">
        <w:trPr>
          <w:tblCellSpacing w:w="15" w:type="dxa"/>
        </w:trPr>
        <w:tc>
          <w:tcPr>
            <w:tcW w:w="2365" w:type="dxa"/>
            <w:shd w:val="clear" w:color="auto" w:fill="FFFFFF"/>
            <w:vAlign w:val="center"/>
            <w:hideMark/>
          </w:tcPr>
          <w:p w:rsidR="008A1D6E" w:rsidRPr="00A1575E" w:rsidRDefault="008A1D6E" w:rsidP="00990B48">
            <w:pPr>
              <w:spacing w:after="0" w:line="240" w:lineRule="auto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BSB</w:t>
            </w:r>
            <w:r w:rsidRPr="00A1575E">
              <w:rPr>
                <w:rFonts w:eastAsia="Times New Roman" w:cs="Arial"/>
                <w:lang w:eastAsia="en-AU"/>
              </w:rPr>
              <w:t>:</w:t>
            </w:r>
          </w:p>
        </w:tc>
        <w:sdt>
          <w:sdtPr>
            <w:rPr>
              <w:rFonts w:eastAsia="Times New Roman" w:cs="Arial"/>
              <w:lang w:eastAsia="en-AU"/>
            </w:rPr>
            <w:id w:val="1326861232"/>
            <w:placeholder>
              <w:docPart w:val="B262477B219B49DAB0DF35E2C19DA14D"/>
            </w:placeholder>
            <w:showingPlcHdr/>
            <w:text/>
          </w:sdtPr>
          <w:sdtEndPr/>
          <w:sdtContent>
            <w:tc>
              <w:tcPr>
                <w:tcW w:w="4775" w:type="dxa"/>
                <w:shd w:val="clear" w:color="auto" w:fill="FFFFFF"/>
                <w:vAlign w:val="center"/>
                <w:hideMark/>
              </w:tcPr>
              <w:p w:rsidR="008A1D6E" w:rsidRPr="00A1575E" w:rsidRDefault="008A1D6E" w:rsidP="00990B48">
                <w:pPr>
                  <w:spacing w:after="0" w:line="240" w:lineRule="auto"/>
                  <w:rPr>
                    <w:rFonts w:eastAsia="Times New Roman" w:cs="Arial"/>
                    <w:lang w:eastAsia="en-AU"/>
                  </w:rPr>
                </w:pPr>
                <w:r>
                  <w:rPr>
                    <w:rStyle w:val="PlaceholderText"/>
                  </w:rPr>
                  <w:t>BSB number</w:t>
                </w:r>
              </w:p>
            </w:tc>
          </w:sdtContent>
        </w:sdt>
      </w:tr>
      <w:tr w:rsidR="008A1D6E" w:rsidRPr="00A1575E" w:rsidTr="00990B48">
        <w:trPr>
          <w:tblCellSpacing w:w="15" w:type="dxa"/>
        </w:trPr>
        <w:tc>
          <w:tcPr>
            <w:tcW w:w="2365" w:type="dxa"/>
            <w:shd w:val="clear" w:color="auto" w:fill="FFFFFF"/>
            <w:vAlign w:val="center"/>
            <w:hideMark/>
          </w:tcPr>
          <w:p w:rsidR="008A1D6E" w:rsidRPr="00A1575E" w:rsidRDefault="008A1D6E" w:rsidP="00990B48">
            <w:pPr>
              <w:spacing w:after="0" w:line="240" w:lineRule="auto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Account number</w:t>
            </w:r>
            <w:r w:rsidRPr="00A1575E">
              <w:rPr>
                <w:rFonts w:eastAsia="Times New Roman" w:cs="Arial"/>
                <w:lang w:eastAsia="en-AU"/>
              </w:rPr>
              <w:t>:</w:t>
            </w:r>
          </w:p>
        </w:tc>
        <w:sdt>
          <w:sdtPr>
            <w:rPr>
              <w:rFonts w:eastAsia="Times New Roman" w:cs="Arial"/>
              <w:lang w:eastAsia="en-AU"/>
            </w:rPr>
            <w:id w:val="1039318662"/>
            <w:placeholder>
              <w:docPart w:val="A55BAA074EFF4D1587E724FDD8E36535"/>
            </w:placeholder>
            <w:showingPlcHdr/>
            <w:text/>
          </w:sdtPr>
          <w:sdtEndPr/>
          <w:sdtContent>
            <w:tc>
              <w:tcPr>
                <w:tcW w:w="4775" w:type="dxa"/>
                <w:shd w:val="clear" w:color="auto" w:fill="FFFFFF"/>
                <w:vAlign w:val="center"/>
                <w:hideMark/>
              </w:tcPr>
              <w:p w:rsidR="008A1D6E" w:rsidRPr="00A1575E" w:rsidRDefault="008A1D6E" w:rsidP="00990B48">
                <w:pPr>
                  <w:spacing w:after="0" w:line="240" w:lineRule="auto"/>
                  <w:rPr>
                    <w:rFonts w:eastAsia="Times New Roman" w:cs="Arial"/>
                    <w:lang w:eastAsia="en-AU"/>
                  </w:rPr>
                </w:pPr>
                <w:r>
                  <w:rPr>
                    <w:rStyle w:val="PlaceholderText"/>
                  </w:rPr>
                  <w:t>Account number</w:t>
                </w:r>
              </w:p>
            </w:tc>
          </w:sdtContent>
        </w:sdt>
      </w:tr>
    </w:tbl>
    <w:p w:rsidR="008A1D6E" w:rsidRPr="00A1575E" w:rsidRDefault="008A1D6E" w:rsidP="008A1D6E">
      <w:pPr>
        <w:spacing w:after="0" w:line="240" w:lineRule="auto"/>
        <w:rPr>
          <w:rFonts w:cs="Arial"/>
          <w:b/>
        </w:rPr>
      </w:pPr>
    </w:p>
    <w:p w:rsidR="008A1D6E" w:rsidRPr="00A1575E" w:rsidRDefault="008A1D6E" w:rsidP="008A1D6E">
      <w:pPr>
        <w:spacing w:after="0" w:line="240" w:lineRule="auto"/>
        <w:rPr>
          <w:rFonts w:cs="Arial"/>
          <w:b/>
        </w:rPr>
      </w:pPr>
      <w:r w:rsidRPr="001A1320">
        <w:rPr>
          <w:rFonts w:cs="Arial"/>
          <w:b/>
        </w:rPr>
        <w:t>New Commonwealth Bank account details</w:t>
      </w:r>
    </w:p>
    <w:tbl>
      <w:tblPr>
        <w:tblW w:w="7230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4820"/>
      </w:tblGrid>
      <w:tr w:rsidR="008A1D6E" w:rsidRPr="00A1575E" w:rsidTr="00990B48">
        <w:trPr>
          <w:tblCellSpacing w:w="15" w:type="dxa"/>
        </w:trPr>
        <w:tc>
          <w:tcPr>
            <w:tcW w:w="2365" w:type="dxa"/>
            <w:shd w:val="clear" w:color="auto" w:fill="FFFFFF"/>
            <w:vAlign w:val="center"/>
            <w:hideMark/>
          </w:tcPr>
          <w:p w:rsidR="008A1D6E" w:rsidRPr="00A1575E" w:rsidRDefault="008A1D6E" w:rsidP="00990B48">
            <w:p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1A1320">
              <w:rPr>
                <w:rFonts w:eastAsia="Times New Roman" w:cs="Arial"/>
                <w:lang w:eastAsia="en-AU"/>
              </w:rPr>
              <w:t>Branch</w:t>
            </w:r>
            <w:r w:rsidRPr="00A1575E">
              <w:rPr>
                <w:rFonts w:eastAsia="Times New Roman" w:cs="Arial"/>
                <w:lang w:eastAsia="en-AU"/>
              </w:rPr>
              <w:t>:</w:t>
            </w:r>
          </w:p>
        </w:tc>
        <w:sdt>
          <w:sdtPr>
            <w:rPr>
              <w:rFonts w:eastAsia="Times New Roman" w:cs="Arial"/>
              <w:lang w:eastAsia="en-AU"/>
            </w:rPr>
            <w:id w:val="155150224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775" w:type="dxa"/>
                <w:shd w:val="clear" w:color="auto" w:fill="FFFFFF"/>
                <w:vAlign w:val="center"/>
                <w:hideMark/>
              </w:tcPr>
              <w:p w:rsidR="008A1D6E" w:rsidRPr="00A1575E" w:rsidRDefault="001E7AFE" w:rsidP="001E7AFE">
                <w:pPr>
                  <w:spacing w:after="0" w:line="240" w:lineRule="auto"/>
                  <w:rPr>
                    <w:rFonts w:eastAsia="Times New Roman" w:cs="Arial"/>
                    <w:lang w:eastAsia="en-AU"/>
                  </w:rPr>
                </w:pPr>
                <w:r>
                  <w:rPr>
                    <w:rStyle w:val="PlaceholderText"/>
                  </w:rPr>
                  <w:t>Branch name</w:t>
                </w:r>
              </w:p>
            </w:tc>
          </w:sdtContent>
        </w:sdt>
      </w:tr>
      <w:tr w:rsidR="008A1D6E" w:rsidRPr="00A1575E" w:rsidTr="00990B48">
        <w:trPr>
          <w:tblCellSpacing w:w="15" w:type="dxa"/>
        </w:trPr>
        <w:tc>
          <w:tcPr>
            <w:tcW w:w="2365" w:type="dxa"/>
            <w:shd w:val="clear" w:color="auto" w:fill="FFFFFF"/>
            <w:vAlign w:val="center"/>
            <w:hideMark/>
          </w:tcPr>
          <w:p w:rsidR="008A1D6E" w:rsidRPr="00A1575E" w:rsidRDefault="008A1D6E" w:rsidP="00990B48">
            <w:p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1A1320">
              <w:rPr>
                <w:rFonts w:eastAsia="Times New Roman" w:cs="Arial"/>
                <w:lang w:eastAsia="en-AU"/>
              </w:rPr>
              <w:t>Account name</w:t>
            </w:r>
            <w:r w:rsidRPr="00A1575E">
              <w:rPr>
                <w:rFonts w:eastAsia="Times New Roman" w:cs="Arial"/>
                <w:lang w:eastAsia="en-AU"/>
              </w:rPr>
              <w:t>:</w:t>
            </w:r>
          </w:p>
        </w:tc>
        <w:sdt>
          <w:sdtPr>
            <w:rPr>
              <w:rFonts w:eastAsia="Times New Roman" w:cs="Arial"/>
              <w:lang w:eastAsia="en-AU"/>
            </w:rPr>
            <w:id w:val="1787700154"/>
            <w:placeholder>
              <w:docPart w:val="732B7943B0AE4DE5AC02C0F9DB1C2855"/>
            </w:placeholder>
            <w:showingPlcHdr/>
            <w:text/>
          </w:sdtPr>
          <w:sdtEndPr/>
          <w:sdtContent>
            <w:tc>
              <w:tcPr>
                <w:tcW w:w="4775" w:type="dxa"/>
                <w:shd w:val="clear" w:color="auto" w:fill="FFFFFF"/>
                <w:vAlign w:val="center"/>
                <w:hideMark/>
              </w:tcPr>
              <w:p w:rsidR="008A1D6E" w:rsidRPr="00A1575E" w:rsidRDefault="008A1D6E" w:rsidP="00990B48">
                <w:pPr>
                  <w:spacing w:after="0" w:line="240" w:lineRule="auto"/>
                  <w:rPr>
                    <w:rFonts w:eastAsia="Times New Roman" w:cs="Arial"/>
                    <w:lang w:eastAsia="en-AU"/>
                  </w:rPr>
                </w:pPr>
                <w:r>
                  <w:rPr>
                    <w:rStyle w:val="PlaceholderText"/>
                  </w:rPr>
                  <w:t>Account name</w:t>
                </w:r>
              </w:p>
            </w:tc>
          </w:sdtContent>
        </w:sdt>
      </w:tr>
      <w:tr w:rsidR="008A1D6E" w:rsidRPr="00A1575E" w:rsidTr="00990B48">
        <w:trPr>
          <w:tblCellSpacing w:w="15" w:type="dxa"/>
        </w:trPr>
        <w:tc>
          <w:tcPr>
            <w:tcW w:w="2365" w:type="dxa"/>
            <w:shd w:val="clear" w:color="auto" w:fill="FFFFFF"/>
            <w:vAlign w:val="center"/>
            <w:hideMark/>
          </w:tcPr>
          <w:p w:rsidR="008A1D6E" w:rsidRPr="00A1575E" w:rsidRDefault="008A1D6E" w:rsidP="00990B48">
            <w:p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1A1320">
              <w:rPr>
                <w:rFonts w:eastAsia="Times New Roman" w:cs="Arial"/>
                <w:lang w:eastAsia="en-AU"/>
              </w:rPr>
              <w:t>BSB</w:t>
            </w:r>
            <w:r w:rsidRPr="00A1575E">
              <w:rPr>
                <w:rFonts w:eastAsia="Times New Roman" w:cs="Arial"/>
                <w:lang w:eastAsia="en-AU"/>
              </w:rPr>
              <w:t>:</w:t>
            </w:r>
          </w:p>
        </w:tc>
        <w:sdt>
          <w:sdtPr>
            <w:rPr>
              <w:rFonts w:eastAsia="Times New Roman" w:cs="Arial"/>
              <w:lang w:eastAsia="en-AU"/>
            </w:rPr>
            <w:id w:val="890929369"/>
            <w:placeholder>
              <w:docPart w:val="26A8F6F1CD3C4D9B8E3763A5A6DD212A"/>
            </w:placeholder>
            <w:showingPlcHdr/>
            <w:text/>
          </w:sdtPr>
          <w:sdtEndPr/>
          <w:sdtContent>
            <w:tc>
              <w:tcPr>
                <w:tcW w:w="4775" w:type="dxa"/>
                <w:shd w:val="clear" w:color="auto" w:fill="FFFFFF"/>
                <w:vAlign w:val="center"/>
                <w:hideMark/>
              </w:tcPr>
              <w:p w:rsidR="008A1D6E" w:rsidRPr="00A1575E" w:rsidRDefault="008A1D6E" w:rsidP="00990B48">
                <w:pPr>
                  <w:spacing w:after="0" w:line="240" w:lineRule="auto"/>
                  <w:rPr>
                    <w:rFonts w:eastAsia="Times New Roman" w:cs="Arial"/>
                    <w:lang w:eastAsia="en-AU"/>
                  </w:rPr>
                </w:pPr>
                <w:r>
                  <w:rPr>
                    <w:rStyle w:val="PlaceholderText"/>
                  </w:rPr>
                  <w:t>BSB</w:t>
                </w:r>
              </w:p>
            </w:tc>
          </w:sdtContent>
        </w:sdt>
      </w:tr>
      <w:tr w:rsidR="008A1D6E" w:rsidRPr="00A1575E" w:rsidTr="00990B48">
        <w:trPr>
          <w:tblCellSpacing w:w="15" w:type="dxa"/>
        </w:trPr>
        <w:tc>
          <w:tcPr>
            <w:tcW w:w="2365" w:type="dxa"/>
            <w:shd w:val="clear" w:color="auto" w:fill="FFFFFF"/>
            <w:vAlign w:val="center"/>
            <w:hideMark/>
          </w:tcPr>
          <w:p w:rsidR="008A1D6E" w:rsidRPr="00A1575E" w:rsidRDefault="008A1D6E" w:rsidP="00990B48">
            <w:p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1A1320">
              <w:rPr>
                <w:rFonts w:eastAsia="Times New Roman" w:cs="Arial"/>
                <w:lang w:eastAsia="en-AU"/>
              </w:rPr>
              <w:t>Account number</w:t>
            </w:r>
            <w:r w:rsidRPr="00A1575E">
              <w:rPr>
                <w:rFonts w:eastAsia="Times New Roman" w:cs="Arial"/>
                <w:lang w:eastAsia="en-AU"/>
              </w:rPr>
              <w:t>:</w:t>
            </w:r>
          </w:p>
        </w:tc>
        <w:sdt>
          <w:sdtPr>
            <w:rPr>
              <w:rFonts w:eastAsia="Times New Roman" w:cs="Arial"/>
              <w:lang w:eastAsia="en-AU"/>
            </w:rPr>
            <w:id w:val="279852657"/>
            <w:placeholder>
              <w:docPart w:val="8FD01035D5F94BD5923548B3F93AA210"/>
            </w:placeholder>
            <w:showingPlcHdr/>
            <w:text/>
          </w:sdtPr>
          <w:sdtEndPr/>
          <w:sdtContent>
            <w:tc>
              <w:tcPr>
                <w:tcW w:w="4775" w:type="dxa"/>
                <w:shd w:val="clear" w:color="auto" w:fill="FFFFFF"/>
                <w:vAlign w:val="center"/>
                <w:hideMark/>
              </w:tcPr>
              <w:p w:rsidR="008A1D6E" w:rsidRPr="00A1575E" w:rsidRDefault="008A1D6E" w:rsidP="00990B48">
                <w:pPr>
                  <w:spacing w:after="0" w:line="240" w:lineRule="auto"/>
                  <w:rPr>
                    <w:rFonts w:eastAsia="Times New Roman" w:cs="Arial"/>
                    <w:lang w:eastAsia="en-AU"/>
                  </w:rPr>
                </w:pPr>
                <w:r>
                  <w:rPr>
                    <w:rStyle w:val="PlaceholderText"/>
                  </w:rPr>
                  <w:t>Account number</w:t>
                </w:r>
              </w:p>
            </w:tc>
          </w:sdtContent>
        </w:sdt>
      </w:tr>
    </w:tbl>
    <w:p w:rsidR="008A1D6E" w:rsidRPr="00A1575E" w:rsidRDefault="008A1D6E" w:rsidP="008A1D6E">
      <w:pPr>
        <w:spacing w:after="0" w:line="240" w:lineRule="auto"/>
      </w:pPr>
    </w:p>
    <w:p w:rsidR="008A1D6E" w:rsidRPr="00A1575E" w:rsidRDefault="008A1D6E" w:rsidP="008A1D6E">
      <w:pPr>
        <w:spacing w:after="0" w:line="240" w:lineRule="auto"/>
      </w:pPr>
      <w:r w:rsidRPr="00A1575E">
        <w:t xml:space="preserve">Please ensure your records are updated to reflect this change as soon as possible. If you have any questions, please do not hesitate to contact me on </w:t>
      </w:r>
      <w:sdt>
        <w:sdtPr>
          <w:id w:val="-333301350"/>
          <w:placeholder>
            <w:docPart w:val="DB7E108C0A574F67AFAC0D866A5DBC45"/>
          </w:placeholder>
          <w:showingPlcHdr/>
          <w:text/>
        </w:sdtPr>
        <w:sdtEndPr/>
        <w:sdtContent>
          <w:proofErr w:type="gramStart"/>
          <w:r w:rsidRPr="00A1575E">
            <w:rPr>
              <w:rStyle w:val="PlaceholderText"/>
            </w:rPr>
            <w:t>Your</w:t>
          </w:r>
          <w:proofErr w:type="gramEnd"/>
          <w:r w:rsidRPr="00A1575E">
            <w:rPr>
              <w:rStyle w:val="PlaceholderText"/>
            </w:rPr>
            <w:t xml:space="preserve"> contact phone number</w:t>
          </w:r>
        </w:sdtContent>
      </w:sdt>
      <w:r w:rsidRPr="00A1575E">
        <w:t>.</w:t>
      </w:r>
    </w:p>
    <w:p w:rsidR="008A1D6E" w:rsidRPr="00A1575E" w:rsidRDefault="008A1D6E" w:rsidP="008A1D6E">
      <w:pPr>
        <w:spacing w:after="0" w:line="240" w:lineRule="auto"/>
      </w:pPr>
    </w:p>
    <w:p w:rsidR="008A1D6E" w:rsidRPr="00A1575E" w:rsidRDefault="008A1D6E" w:rsidP="008A1D6E">
      <w:pPr>
        <w:spacing w:after="0" w:line="240" w:lineRule="auto"/>
      </w:pPr>
      <w:r w:rsidRPr="00A1575E">
        <w:t>Thank you for your assistance.</w:t>
      </w:r>
    </w:p>
    <w:p w:rsidR="008A1D6E" w:rsidRPr="00A1575E" w:rsidRDefault="008A1D6E" w:rsidP="008A1D6E">
      <w:pPr>
        <w:spacing w:after="0" w:line="240" w:lineRule="auto"/>
      </w:pPr>
    </w:p>
    <w:p w:rsidR="008A1D6E" w:rsidRPr="00A1575E" w:rsidRDefault="008A1D6E" w:rsidP="008A1D6E">
      <w:pPr>
        <w:spacing w:after="0" w:line="240" w:lineRule="auto"/>
      </w:pPr>
      <w:r w:rsidRPr="00A1575E">
        <w:t>Yours sincerely,</w:t>
      </w:r>
    </w:p>
    <w:p w:rsidR="008A1D6E" w:rsidRDefault="008A1D6E" w:rsidP="008A1D6E">
      <w:pPr>
        <w:spacing w:after="0" w:line="240" w:lineRule="auto"/>
      </w:pPr>
    </w:p>
    <w:p w:rsidR="001E7AFE" w:rsidRDefault="001E7AFE" w:rsidP="008A1D6E">
      <w:pPr>
        <w:spacing w:after="0" w:line="240" w:lineRule="auto"/>
      </w:pPr>
    </w:p>
    <w:p w:rsidR="001E7AFE" w:rsidRPr="00A1575E" w:rsidRDefault="001E7AFE" w:rsidP="008A1D6E">
      <w:pPr>
        <w:spacing w:after="0" w:line="240" w:lineRule="auto"/>
      </w:pPr>
      <w:bookmarkStart w:id="0" w:name="_GoBack"/>
      <w:bookmarkEnd w:id="0"/>
    </w:p>
    <w:p w:rsidR="008A1D6E" w:rsidRPr="00A1575E" w:rsidRDefault="008A1D6E" w:rsidP="008A1D6E">
      <w:pPr>
        <w:spacing w:after="0" w:line="240" w:lineRule="auto"/>
        <w:rPr>
          <w:rFonts w:cs="Arial"/>
        </w:rPr>
      </w:pPr>
      <w:r w:rsidRPr="00A1575E">
        <w:rPr>
          <w:rFonts w:cs="Arial"/>
        </w:rPr>
        <w:t>............................................................                       ............................................................</w:t>
      </w:r>
    </w:p>
    <w:p w:rsidR="008A1D6E" w:rsidRPr="00A1575E" w:rsidRDefault="001E7AFE" w:rsidP="008A1D6E">
      <w:pPr>
        <w:tabs>
          <w:tab w:val="left" w:pos="5247"/>
        </w:tabs>
        <w:spacing w:after="0" w:line="240" w:lineRule="auto"/>
      </w:pPr>
      <w:sdt>
        <w:sdtPr>
          <w:id w:val="-2107113617"/>
          <w:placeholder>
            <w:docPart w:val="D61034A1B67C406F8FF83C0B45A1A1D7"/>
          </w:placeholder>
          <w:showingPlcHdr/>
          <w:text/>
        </w:sdtPr>
        <w:sdtEndPr/>
        <w:sdtContent>
          <w:r w:rsidR="008A1D6E" w:rsidRPr="00A1575E">
            <w:rPr>
              <w:rStyle w:val="PlaceholderText"/>
            </w:rPr>
            <w:t>Your full name</w:t>
          </w:r>
        </w:sdtContent>
      </w:sdt>
      <w:r w:rsidR="008A1D6E" w:rsidRPr="00A1575E">
        <w:t xml:space="preserve">                        </w:t>
      </w:r>
      <w:r w:rsidR="008A1D6E">
        <w:t xml:space="preserve">                        </w:t>
      </w:r>
      <w:r w:rsidR="00094093">
        <w:t xml:space="preserve">          </w:t>
      </w:r>
      <w:r w:rsidR="008A1D6E" w:rsidRPr="00A1575E">
        <w:t xml:space="preserve">  </w:t>
      </w:r>
      <w:sdt>
        <w:sdtPr>
          <w:id w:val="-1489157246"/>
          <w:placeholder>
            <w:docPart w:val="909BDE80166C40EB9626E45104515C8A"/>
          </w:placeholder>
          <w:showingPlcHdr/>
          <w:text/>
        </w:sdtPr>
        <w:sdtEndPr/>
        <w:sdtContent>
          <w:r w:rsidR="008A1D6E" w:rsidRPr="00A1575E">
            <w:rPr>
              <w:rStyle w:val="PlaceholderText"/>
            </w:rPr>
            <w:t>Joint account holder name if applicable</w:t>
          </w:r>
        </w:sdtContent>
      </w:sdt>
    </w:p>
    <w:p w:rsidR="008A1D6E" w:rsidRPr="00A1575E" w:rsidRDefault="008A1D6E" w:rsidP="008A1D6E">
      <w:pPr>
        <w:spacing w:after="0" w:line="240" w:lineRule="auto"/>
      </w:pPr>
    </w:p>
    <w:p w:rsidR="00F1356E" w:rsidRPr="00E73C89" w:rsidRDefault="008A1D6E" w:rsidP="0096107F">
      <w:pPr>
        <w:spacing w:after="0" w:line="240" w:lineRule="auto"/>
      </w:pPr>
      <w:r w:rsidRPr="00A1575E">
        <w:t>The above information has been checked and is believed to be correct.</w:t>
      </w:r>
    </w:p>
    <w:sectPr w:rsidR="00F1356E" w:rsidRPr="00E73C89" w:rsidSect="00A1575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1"/>
    <w:rsid w:val="00094093"/>
    <w:rsid w:val="001E7AFE"/>
    <w:rsid w:val="002F227C"/>
    <w:rsid w:val="008A1D6E"/>
    <w:rsid w:val="0096107F"/>
    <w:rsid w:val="00D437F1"/>
    <w:rsid w:val="00E73C89"/>
    <w:rsid w:val="00F1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2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6496E2C7814C27A380112F50A9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C2747-BA56-49CD-9768-A0166EB0BCD6}"/>
      </w:docPartPr>
      <w:docPartBody>
        <w:p w:rsidR="00541DA6" w:rsidRDefault="00A12082" w:rsidP="00A12082">
          <w:pPr>
            <w:pStyle w:val="1C6496E2C7814C27A380112F50A9C5283"/>
          </w:pPr>
          <w:r w:rsidRPr="00A1575E">
            <w:rPr>
              <w:rStyle w:val="PlaceholderText"/>
            </w:rPr>
            <w:t>Your full name</w:t>
          </w:r>
        </w:p>
      </w:docPartBody>
    </w:docPart>
    <w:docPart>
      <w:docPartPr>
        <w:name w:val="46F53C4E415C4F0F95A8DB37AD994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E738-3DC9-4736-A570-6FE81EBAB98E}"/>
      </w:docPartPr>
      <w:docPartBody>
        <w:p w:rsidR="00541DA6" w:rsidRDefault="00A12082" w:rsidP="00A12082">
          <w:pPr>
            <w:pStyle w:val="46F53C4E415C4F0F95A8DB37AD9942633"/>
          </w:pPr>
          <w:r w:rsidRPr="00A1575E">
            <w:rPr>
              <w:rStyle w:val="PlaceholderText"/>
            </w:rPr>
            <w:t>Line 1 address</w:t>
          </w:r>
        </w:p>
      </w:docPartBody>
    </w:docPart>
    <w:docPart>
      <w:docPartPr>
        <w:name w:val="08517BEA3AD04A13A5924653A4BD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BC85A-4D26-46E2-A823-5848E4DB7E6D}"/>
      </w:docPartPr>
      <w:docPartBody>
        <w:p w:rsidR="00541DA6" w:rsidRDefault="00A12082" w:rsidP="00A12082">
          <w:pPr>
            <w:pStyle w:val="08517BEA3AD04A13A5924653A4BD2ED03"/>
          </w:pPr>
          <w:r w:rsidRPr="00A1575E">
            <w:rPr>
              <w:rStyle w:val="PlaceholderText"/>
            </w:rPr>
            <w:t>Suburb/City</w:t>
          </w:r>
        </w:p>
      </w:docPartBody>
    </w:docPart>
    <w:docPart>
      <w:docPartPr>
        <w:name w:val="367F5380C2634665A21DF451A0AD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918EF-EEC2-46F9-8AA1-9FBC7BDB4FCE}"/>
      </w:docPartPr>
      <w:docPartBody>
        <w:p w:rsidR="00541DA6" w:rsidRDefault="00A12082" w:rsidP="00A12082">
          <w:pPr>
            <w:pStyle w:val="367F5380C2634665A21DF451A0ADB74F3"/>
          </w:pPr>
          <w:r w:rsidRPr="00A1575E">
            <w:rPr>
              <w:rStyle w:val="PlaceholderText"/>
            </w:rPr>
            <w:t>State</w:t>
          </w:r>
        </w:p>
      </w:docPartBody>
    </w:docPart>
    <w:docPart>
      <w:docPartPr>
        <w:name w:val="53CC5E8520574508932A7A9E181B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650F-713A-4B0F-9BE7-064E4388251D}"/>
      </w:docPartPr>
      <w:docPartBody>
        <w:p w:rsidR="00541DA6" w:rsidRDefault="00A12082" w:rsidP="00A12082">
          <w:pPr>
            <w:pStyle w:val="53CC5E8520574508932A7A9E181BF22E3"/>
          </w:pPr>
          <w:r w:rsidRPr="00A1575E">
            <w:rPr>
              <w:rStyle w:val="PlaceholderText"/>
            </w:rPr>
            <w:t>Postcode</w:t>
          </w:r>
        </w:p>
      </w:docPartBody>
    </w:docPart>
    <w:docPart>
      <w:docPartPr>
        <w:name w:val="152F9E12D6044D64A4B623AC3EE5A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10A0A-56F9-42C0-A882-D7DD3114A4A1}"/>
      </w:docPartPr>
      <w:docPartBody>
        <w:p w:rsidR="00541DA6" w:rsidRDefault="00A12082" w:rsidP="00A12082">
          <w:pPr>
            <w:pStyle w:val="152F9E12D6044D64A4B623AC3EE5AA1C3"/>
          </w:pPr>
          <w:r w:rsidRPr="00A1575E">
            <w:rPr>
              <w:rStyle w:val="PlaceholderText"/>
            </w:rPr>
            <w:t>Contact phone number</w:t>
          </w:r>
        </w:p>
      </w:docPartBody>
    </w:docPart>
    <w:docPart>
      <w:docPartPr>
        <w:name w:val="4E3B9E51F88947AA9A86A040D369F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F510-5EC7-435E-A5B7-895D0E46E771}"/>
      </w:docPartPr>
      <w:docPartBody>
        <w:p w:rsidR="00541DA6" w:rsidRDefault="00A12082" w:rsidP="00A12082">
          <w:pPr>
            <w:pStyle w:val="4E3B9E51F88947AA9A86A040D369F0BE3"/>
          </w:pPr>
          <w:r w:rsidRPr="00A1575E">
            <w:rPr>
              <w:rStyle w:val="PlaceholderText"/>
            </w:rPr>
            <w:t>Recipient organisation name</w:t>
          </w:r>
        </w:p>
      </w:docPartBody>
    </w:docPart>
    <w:docPart>
      <w:docPartPr>
        <w:name w:val="AC3065D0A2DA4E068A07E7A46F860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CB71-B3E3-4B36-8E47-931E6F7E58CA}"/>
      </w:docPartPr>
      <w:docPartBody>
        <w:p w:rsidR="00541DA6" w:rsidRDefault="00A12082" w:rsidP="00A12082">
          <w:pPr>
            <w:pStyle w:val="AC3065D0A2DA4E068A07E7A46F8600243"/>
          </w:pPr>
          <w:r w:rsidRPr="00A1575E">
            <w:rPr>
              <w:rStyle w:val="PlaceholderText"/>
            </w:rPr>
            <w:t>Line 1 address</w:t>
          </w:r>
        </w:p>
      </w:docPartBody>
    </w:docPart>
    <w:docPart>
      <w:docPartPr>
        <w:name w:val="C34BA88F1CE741A4828403656F6F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5825-1DD8-4797-A21C-87C4DDFAC4D5}"/>
      </w:docPartPr>
      <w:docPartBody>
        <w:p w:rsidR="00541DA6" w:rsidRDefault="00A12082" w:rsidP="00A12082">
          <w:pPr>
            <w:pStyle w:val="C34BA88F1CE741A4828403656F6FAAAF3"/>
          </w:pPr>
          <w:r w:rsidRPr="00A1575E">
            <w:rPr>
              <w:rStyle w:val="PlaceholderText"/>
            </w:rPr>
            <w:t>Suburb/City</w:t>
          </w:r>
        </w:p>
      </w:docPartBody>
    </w:docPart>
    <w:docPart>
      <w:docPartPr>
        <w:name w:val="1950F953D363459394FE7BCF7D0D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EFD9-8621-45A2-956C-551F81999946}"/>
      </w:docPartPr>
      <w:docPartBody>
        <w:p w:rsidR="00541DA6" w:rsidRDefault="00A12082" w:rsidP="00A12082">
          <w:pPr>
            <w:pStyle w:val="1950F953D363459394FE7BCF7D0D6F3C3"/>
          </w:pPr>
          <w:r w:rsidRPr="00A1575E">
            <w:rPr>
              <w:rStyle w:val="PlaceholderText"/>
            </w:rPr>
            <w:t>State</w:t>
          </w:r>
        </w:p>
      </w:docPartBody>
    </w:docPart>
    <w:docPart>
      <w:docPartPr>
        <w:name w:val="A77863096B854F63943F050D533C9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E830-5B3A-4F2B-88F6-BAA90D13DE5F}"/>
      </w:docPartPr>
      <w:docPartBody>
        <w:p w:rsidR="00541DA6" w:rsidRDefault="00A12082" w:rsidP="00A12082">
          <w:pPr>
            <w:pStyle w:val="A77863096B854F63943F050D533C9F503"/>
          </w:pPr>
          <w:r w:rsidRPr="00A1575E">
            <w:rPr>
              <w:rStyle w:val="PlaceholderText"/>
            </w:rPr>
            <w:t>Postcode</w:t>
          </w:r>
        </w:p>
      </w:docPartBody>
    </w:docPart>
    <w:docPart>
      <w:docPartPr>
        <w:name w:val="D9EF1F1FA44646118D4A33B10DEDB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EBDA-7887-44A9-B476-2C24C7B4C92B}"/>
      </w:docPartPr>
      <w:docPartBody>
        <w:p w:rsidR="00541DA6" w:rsidRDefault="00A12082" w:rsidP="00A12082">
          <w:pPr>
            <w:pStyle w:val="D9EF1F1FA44646118D4A33B10DEDB65C3"/>
          </w:pPr>
          <w:r w:rsidRPr="00A1575E">
            <w:rPr>
              <w:rStyle w:val="PlaceholderText"/>
            </w:rPr>
            <w:t>dd/mm/yyyy</w:t>
          </w:r>
        </w:p>
      </w:docPartBody>
    </w:docPart>
    <w:docPart>
      <w:docPartPr>
        <w:name w:val="7C2940C2AE464B41B723C8B976BA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D8600-3C4B-4052-8E94-38C33AF8E50A}"/>
      </w:docPartPr>
      <w:docPartBody>
        <w:p w:rsidR="00541DA6" w:rsidRDefault="00A12082" w:rsidP="00A12082">
          <w:pPr>
            <w:pStyle w:val="7C2940C2AE464B41B723C8B976BA79633"/>
          </w:pPr>
          <w:r w:rsidRPr="00A1575E">
            <w:rPr>
              <w:rStyle w:val="PlaceholderText"/>
              <w:b/>
            </w:rPr>
            <w:t>Full name</w:t>
          </w:r>
        </w:p>
      </w:docPartBody>
    </w:docPart>
    <w:docPart>
      <w:docPartPr>
        <w:name w:val="E9473E5B56004D0085733023BB9CC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C2909-FCB9-4A8A-AC6E-E16164BB88FA}"/>
      </w:docPartPr>
      <w:docPartBody>
        <w:p w:rsidR="00541DA6" w:rsidRDefault="00A12082" w:rsidP="00A12082">
          <w:pPr>
            <w:pStyle w:val="E9473E5B56004D0085733023BB9CCB8C3"/>
          </w:pPr>
          <w:r w:rsidRPr="00A1575E">
            <w:rPr>
              <w:rStyle w:val="PlaceholderText"/>
            </w:rPr>
            <w:t>Your customer reference number</w:t>
          </w:r>
        </w:p>
      </w:docPartBody>
    </w:docPart>
    <w:docPart>
      <w:docPartPr>
        <w:name w:val="169FA5FEA915419E9262FE2C115E5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0C937-7462-40AB-B937-5474A4769E92}"/>
      </w:docPartPr>
      <w:docPartBody>
        <w:p w:rsidR="00541DA6" w:rsidRDefault="00A12082" w:rsidP="00A12082">
          <w:pPr>
            <w:pStyle w:val="169FA5FEA915419E9262FE2C115E52643"/>
          </w:pPr>
          <w:r w:rsidRPr="00A1575E">
            <w:rPr>
              <w:rStyle w:val="PlaceholderText"/>
            </w:rPr>
            <w:t>Previous bank</w:t>
          </w:r>
        </w:p>
      </w:docPartBody>
    </w:docPart>
    <w:docPart>
      <w:docPartPr>
        <w:name w:val="76EC71CAFAC345F8994027AD3F189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1F1A-312D-4DF2-815E-F6BB50D20DC5}"/>
      </w:docPartPr>
      <w:docPartBody>
        <w:p w:rsidR="00541DA6" w:rsidRDefault="00A12082" w:rsidP="00A12082">
          <w:pPr>
            <w:pStyle w:val="76EC71CAFAC345F8994027AD3F189F7F3"/>
          </w:pPr>
          <w:r>
            <w:rPr>
              <w:rStyle w:val="PlaceholderText"/>
            </w:rPr>
            <w:t>Branch</w:t>
          </w:r>
          <w:r w:rsidRPr="00A1575E">
            <w:rPr>
              <w:rStyle w:val="PlaceholderText"/>
            </w:rPr>
            <w:t xml:space="preserve"> name</w:t>
          </w:r>
        </w:p>
      </w:docPartBody>
    </w:docPart>
    <w:docPart>
      <w:docPartPr>
        <w:name w:val="B4FA54F7B5074A9F987287344D893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AEE52-974F-404F-A45B-57FE77C2BDF1}"/>
      </w:docPartPr>
      <w:docPartBody>
        <w:p w:rsidR="00541DA6" w:rsidRDefault="00A12082" w:rsidP="00A12082">
          <w:pPr>
            <w:pStyle w:val="B4FA54F7B5074A9F987287344D89389F3"/>
          </w:pPr>
          <w:r>
            <w:rPr>
              <w:rStyle w:val="PlaceholderText"/>
            </w:rPr>
            <w:t>Account name</w:t>
          </w:r>
        </w:p>
      </w:docPartBody>
    </w:docPart>
    <w:docPart>
      <w:docPartPr>
        <w:name w:val="B262477B219B49DAB0DF35E2C19DA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4E2D4-6BBD-4556-A367-A2A959D1314E}"/>
      </w:docPartPr>
      <w:docPartBody>
        <w:p w:rsidR="00541DA6" w:rsidRDefault="00A12082" w:rsidP="00A12082">
          <w:pPr>
            <w:pStyle w:val="B262477B219B49DAB0DF35E2C19DA14D3"/>
          </w:pPr>
          <w:r>
            <w:rPr>
              <w:rStyle w:val="PlaceholderText"/>
            </w:rPr>
            <w:t>BSB number</w:t>
          </w:r>
        </w:p>
      </w:docPartBody>
    </w:docPart>
    <w:docPart>
      <w:docPartPr>
        <w:name w:val="A55BAA074EFF4D1587E724FDD8E3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E66A-B9C4-440C-BFEA-4FB28AAF2E5B}"/>
      </w:docPartPr>
      <w:docPartBody>
        <w:p w:rsidR="00541DA6" w:rsidRDefault="00A12082" w:rsidP="00A12082">
          <w:pPr>
            <w:pStyle w:val="A55BAA074EFF4D1587E724FDD8E365353"/>
          </w:pPr>
          <w:r>
            <w:rPr>
              <w:rStyle w:val="PlaceholderText"/>
            </w:rPr>
            <w:t>Account number</w:t>
          </w:r>
        </w:p>
      </w:docPartBody>
    </w:docPart>
    <w:docPart>
      <w:docPartPr>
        <w:name w:val="732B7943B0AE4DE5AC02C0F9DB1C2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91CC-63C7-4459-8AA6-9B25E7133DB1}"/>
      </w:docPartPr>
      <w:docPartBody>
        <w:p w:rsidR="00541DA6" w:rsidRDefault="00A12082" w:rsidP="00A12082">
          <w:pPr>
            <w:pStyle w:val="732B7943B0AE4DE5AC02C0F9DB1C28553"/>
          </w:pPr>
          <w:r>
            <w:rPr>
              <w:rStyle w:val="PlaceholderText"/>
            </w:rPr>
            <w:t>Account name</w:t>
          </w:r>
        </w:p>
      </w:docPartBody>
    </w:docPart>
    <w:docPart>
      <w:docPartPr>
        <w:name w:val="26A8F6F1CD3C4D9B8E3763A5A6DD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C0FC7-80CC-4038-A78E-D8C5CE8EFC1B}"/>
      </w:docPartPr>
      <w:docPartBody>
        <w:p w:rsidR="00541DA6" w:rsidRDefault="00A12082" w:rsidP="00A12082">
          <w:pPr>
            <w:pStyle w:val="26A8F6F1CD3C4D9B8E3763A5A6DD212A3"/>
          </w:pPr>
          <w:r>
            <w:rPr>
              <w:rStyle w:val="PlaceholderText"/>
            </w:rPr>
            <w:t>BSB</w:t>
          </w:r>
        </w:p>
      </w:docPartBody>
    </w:docPart>
    <w:docPart>
      <w:docPartPr>
        <w:name w:val="8FD01035D5F94BD5923548B3F93A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42B17-AA54-4CEF-94CA-15EC6BCF3853}"/>
      </w:docPartPr>
      <w:docPartBody>
        <w:p w:rsidR="00541DA6" w:rsidRDefault="00A12082" w:rsidP="00A12082">
          <w:pPr>
            <w:pStyle w:val="8FD01035D5F94BD5923548B3F93AA2103"/>
          </w:pPr>
          <w:r>
            <w:rPr>
              <w:rStyle w:val="PlaceholderText"/>
            </w:rPr>
            <w:t>Account number</w:t>
          </w:r>
        </w:p>
      </w:docPartBody>
    </w:docPart>
    <w:docPart>
      <w:docPartPr>
        <w:name w:val="DB7E108C0A574F67AFAC0D866A5D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E8352-C7BA-4918-937A-E1A5FF8C6426}"/>
      </w:docPartPr>
      <w:docPartBody>
        <w:p w:rsidR="00541DA6" w:rsidRDefault="00A12082" w:rsidP="00A12082">
          <w:pPr>
            <w:pStyle w:val="DB7E108C0A574F67AFAC0D866A5DBC453"/>
          </w:pPr>
          <w:r w:rsidRPr="00A1575E">
            <w:rPr>
              <w:rStyle w:val="PlaceholderText"/>
            </w:rPr>
            <w:t>Your contact phone number</w:t>
          </w:r>
        </w:p>
      </w:docPartBody>
    </w:docPart>
    <w:docPart>
      <w:docPartPr>
        <w:name w:val="D61034A1B67C406F8FF83C0B45A1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D856-F048-45E7-8A62-BDEE4A536CB7}"/>
      </w:docPartPr>
      <w:docPartBody>
        <w:p w:rsidR="00541DA6" w:rsidRDefault="00A12082" w:rsidP="00A12082">
          <w:pPr>
            <w:pStyle w:val="D61034A1B67C406F8FF83C0B45A1A1D73"/>
          </w:pPr>
          <w:r w:rsidRPr="00A1575E">
            <w:rPr>
              <w:rStyle w:val="PlaceholderText"/>
            </w:rPr>
            <w:t>Your full name</w:t>
          </w:r>
        </w:p>
      </w:docPartBody>
    </w:docPart>
    <w:docPart>
      <w:docPartPr>
        <w:name w:val="909BDE80166C40EB9626E45104515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0D43F-BBC5-46C3-8EC0-4CECB6ECFC5C}"/>
      </w:docPartPr>
      <w:docPartBody>
        <w:p w:rsidR="00541DA6" w:rsidRDefault="00A12082" w:rsidP="00A12082">
          <w:pPr>
            <w:pStyle w:val="909BDE80166C40EB9626E45104515C8A3"/>
          </w:pPr>
          <w:r w:rsidRPr="00A1575E">
            <w:rPr>
              <w:rStyle w:val="PlaceholderText"/>
            </w:rPr>
            <w:t>Joint account holder name if applicable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17909-B250-4A43-A58E-C89EA277F01D}"/>
      </w:docPartPr>
      <w:docPartBody>
        <w:p w:rsidR="00000000" w:rsidRDefault="00A12082">
          <w:r w:rsidRPr="001F2A1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93"/>
    <w:rsid w:val="001E0368"/>
    <w:rsid w:val="00352C36"/>
    <w:rsid w:val="004E4095"/>
    <w:rsid w:val="00541DA6"/>
    <w:rsid w:val="005830B7"/>
    <w:rsid w:val="005E6693"/>
    <w:rsid w:val="00A1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2082"/>
    <w:rPr>
      <w:color w:val="808080"/>
    </w:rPr>
  </w:style>
  <w:style w:type="paragraph" w:customStyle="1" w:styleId="78820FFB18CC4E04943A5D4B86C0DB34">
    <w:name w:val="78820FFB18CC4E04943A5D4B86C0DB34"/>
    <w:rsid w:val="005E6693"/>
  </w:style>
  <w:style w:type="paragraph" w:customStyle="1" w:styleId="F193B0B45553450D8AB3D15CEFA7A2C4">
    <w:name w:val="F193B0B45553450D8AB3D15CEFA7A2C4"/>
    <w:rsid w:val="005E6693"/>
  </w:style>
  <w:style w:type="paragraph" w:customStyle="1" w:styleId="796E4CB29B5F4922AD1AF699F2C962D7">
    <w:name w:val="796E4CB29B5F4922AD1AF699F2C962D7"/>
    <w:rsid w:val="005E6693"/>
  </w:style>
  <w:style w:type="paragraph" w:customStyle="1" w:styleId="61772124DA0A4E889CA0D63D4300E1B4">
    <w:name w:val="61772124DA0A4E889CA0D63D4300E1B4"/>
    <w:rsid w:val="005E6693"/>
  </w:style>
  <w:style w:type="paragraph" w:customStyle="1" w:styleId="76BB0F7051CD4C35B4498B5394A22B49">
    <w:name w:val="76BB0F7051CD4C35B4498B5394A22B49"/>
    <w:rsid w:val="005E6693"/>
  </w:style>
  <w:style w:type="paragraph" w:customStyle="1" w:styleId="76139B66503642A187682A4AB44932DA">
    <w:name w:val="76139B66503642A187682A4AB44932DA"/>
    <w:rsid w:val="005E6693"/>
  </w:style>
  <w:style w:type="paragraph" w:customStyle="1" w:styleId="BFAFF96914F3407CB8D25D91266F9F97">
    <w:name w:val="BFAFF96914F3407CB8D25D91266F9F97"/>
    <w:rsid w:val="005E6693"/>
  </w:style>
  <w:style w:type="paragraph" w:customStyle="1" w:styleId="F0A17BA5CE8744BFB76D9A310425F3CC">
    <w:name w:val="F0A17BA5CE8744BFB76D9A310425F3CC"/>
    <w:rsid w:val="005E6693"/>
  </w:style>
  <w:style w:type="paragraph" w:customStyle="1" w:styleId="14894287C16B47829425551C2BA8F1A7">
    <w:name w:val="14894287C16B47829425551C2BA8F1A7"/>
    <w:rsid w:val="005E6693"/>
  </w:style>
  <w:style w:type="paragraph" w:customStyle="1" w:styleId="67B9DB19424E42EDB6BDADA1D4952C63">
    <w:name w:val="67B9DB19424E42EDB6BDADA1D4952C63"/>
    <w:rsid w:val="005E6693"/>
  </w:style>
  <w:style w:type="paragraph" w:customStyle="1" w:styleId="58F589E0038A41288D1BE9ED5A122619">
    <w:name w:val="58F589E0038A41288D1BE9ED5A122619"/>
    <w:rsid w:val="005E6693"/>
  </w:style>
  <w:style w:type="paragraph" w:customStyle="1" w:styleId="FAD088161493493E9AB1129E5856940C">
    <w:name w:val="FAD088161493493E9AB1129E5856940C"/>
    <w:rsid w:val="005E6693"/>
  </w:style>
  <w:style w:type="paragraph" w:customStyle="1" w:styleId="C8844B99DBFE42AEABBEACF6875D88AB">
    <w:name w:val="C8844B99DBFE42AEABBEACF6875D88AB"/>
    <w:rsid w:val="005E6693"/>
  </w:style>
  <w:style w:type="paragraph" w:customStyle="1" w:styleId="5AEFF31B08FA452E896D9374BAF11CA9">
    <w:name w:val="5AEFF31B08FA452E896D9374BAF11CA9"/>
    <w:rsid w:val="005E6693"/>
  </w:style>
  <w:style w:type="paragraph" w:customStyle="1" w:styleId="EC502253E3F64E35ABDD7E6E2E2190CE">
    <w:name w:val="EC502253E3F64E35ABDD7E6E2E2190CE"/>
    <w:rsid w:val="005E6693"/>
  </w:style>
  <w:style w:type="paragraph" w:customStyle="1" w:styleId="E30E18E1E6194611A5AB5F751412226A">
    <w:name w:val="E30E18E1E6194611A5AB5F751412226A"/>
    <w:rsid w:val="005E6693"/>
  </w:style>
  <w:style w:type="paragraph" w:customStyle="1" w:styleId="71F9A96D25F641FD98F731B698E4D818">
    <w:name w:val="71F9A96D25F641FD98F731B698E4D818"/>
    <w:rsid w:val="005E6693"/>
  </w:style>
  <w:style w:type="paragraph" w:customStyle="1" w:styleId="BFE0C080C9434D1982A721DFE2AEEDE0">
    <w:name w:val="BFE0C080C9434D1982A721DFE2AEEDE0"/>
    <w:rsid w:val="005E6693"/>
  </w:style>
  <w:style w:type="paragraph" w:customStyle="1" w:styleId="78CF3725369B4F29A233416CFF3A5660">
    <w:name w:val="78CF3725369B4F29A233416CFF3A5660"/>
    <w:rsid w:val="005E6693"/>
  </w:style>
  <w:style w:type="paragraph" w:customStyle="1" w:styleId="6CAF46094415410CB16AE7168F3C42DB">
    <w:name w:val="6CAF46094415410CB16AE7168F3C42DB"/>
    <w:rsid w:val="005E6693"/>
  </w:style>
  <w:style w:type="paragraph" w:customStyle="1" w:styleId="F84772BE6D104AF7BD8E629ED587ACDF">
    <w:name w:val="F84772BE6D104AF7BD8E629ED587ACDF"/>
    <w:rsid w:val="005E6693"/>
  </w:style>
  <w:style w:type="paragraph" w:customStyle="1" w:styleId="ADE666F4731240F999121F7F8257800A">
    <w:name w:val="ADE666F4731240F999121F7F8257800A"/>
    <w:rsid w:val="005E6693"/>
  </w:style>
  <w:style w:type="paragraph" w:customStyle="1" w:styleId="D5F86DAEB5734FD3A6D821FE0E915BC2">
    <w:name w:val="D5F86DAEB5734FD3A6D821FE0E915BC2"/>
    <w:rsid w:val="005E6693"/>
  </w:style>
  <w:style w:type="paragraph" w:customStyle="1" w:styleId="698A39E1C17D4C1CBFE69257BECD32EB">
    <w:name w:val="698A39E1C17D4C1CBFE69257BECD32EB"/>
    <w:rsid w:val="005E6693"/>
  </w:style>
  <w:style w:type="paragraph" w:customStyle="1" w:styleId="52FA5353A16A450C8FAA45E787CE985D">
    <w:name w:val="52FA5353A16A450C8FAA45E787CE985D"/>
    <w:rsid w:val="005E6693"/>
  </w:style>
  <w:style w:type="paragraph" w:customStyle="1" w:styleId="B4FEAB1075A84CE3A3C1CFCAF8EB89B2">
    <w:name w:val="B4FEAB1075A84CE3A3C1CFCAF8EB89B2"/>
    <w:rsid w:val="005E6693"/>
  </w:style>
  <w:style w:type="paragraph" w:customStyle="1" w:styleId="5103A9950411489BA091589B13280DD8">
    <w:name w:val="5103A9950411489BA091589B13280DD8"/>
    <w:rsid w:val="005E6693"/>
  </w:style>
  <w:style w:type="paragraph" w:customStyle="1" w:styleId="551B2F8666064A1C8AB5F1EC57F77D96">
    <w:name w:val="551B2F8666064A1C8AB5F1EC57F77D96"/>
    <w:rsid w:val="005E6693"/>
  </w:style>
  <w:style w:type="paragraph" w:customStyle="1" w:styleId="28710B0736C24F498C94163E34585A7A">
    <w:name w:val="28710B0736C24F498C94163E34585A7A"/>
    <w:rsid w:val="005E6693"/>
  </w:style>
  <w:style w:type="paragraph" w:customStyle="1" w:styleId="B45BDB7FAF854624B7DF59688884A8CE">
    <w:name w:val="B45BDB7FAF854624B7DF59688884A8CE"/>
    <w:rsid w:val="005E6693"/>
  </w:style>
  <w:style w:type="paragraph" w:customStyle="1" w:styleId="E0AEEDAEDEE448BA89A45CBD8A64D9C1">
    <w:name w:val="E0AEEDAEDEE448BA89A45CBD8A64D9C1"/>
    <w:rsid w:val="005E6693"/>
  </w:style>
  <w:style w:type="paragraph" w:customStyle="1" w:styleId="07DF1301F1B54C2380C94298BBEC94E2">
    <w:name w:val="07DF1301F1B54C2380C94298BBEC94E2"/>
    <w:rsid w:val="005E6693"/>
  </w:style>
  <w:style w:type="paragraph" w:customStyle="1" w:styleId="2372D7E5CDEB467E9B12DC77CFA5CA71">
    <w:name w:val="2372D7E5CDEB467E9B12DC77CFA5CA71"/>
    <w:rsid w:val="005E6693"/>
  </w:style>
  <w:style w:type="paragraph" w:customStyle="1" w:styleId="9B350D67E46D4CF4816FCD3CE58E75A9">
    <w:name w:val="9B350D67E46D4CF4816FCD3CE58E75A9"/>
    <w:rsid w:val="005E6693"/>
  </w:style>
  <w:style w:type="paragraph" w:customStyle="1" w:styleId="FD95F2E738F24E61855A7A43D0922821">
    <w:name w:val="FD95F2E738F24E61855A7A43D0922821"/>
    <w:rsid w:val="005E6693"/>
  </w:style>
  <w:style w:type="paragraph" w:customStyle="1" w:styleId="EC1B1DD2B70F446DBF0BB2AA21907AED">
    <w:name w:val="EC1B1DD2B70F446DBF0BB2AA21907AED"/>
    <w:rsid w:val="005E6693"/>
  </w:style>
  <w:style w:type="paragraph" w:customStyle="1" w:styleId="46F5A4DC62A7498CA1EB62B72CFFFE91">
    <w:name w:val="46F5A4DC62A7498CA1EB62B72CFFFE91"/>
    <w:rsid w:val="005E6693"/>
  </w:style>
  <w:style w:type="paragraph" w:customStyle="1" w:styleId="1906C76F2BC34C3F8B06E7A1FF27A62E">
    <w:name w:val="1906C76F2BC34C3F8B06E7A1FF27A62E"/>
    <w:rsid w:val="005E6693"/>
  </w:style>
  <w:style w:type="paragraph" w:customStyle="1" w:styleId="692AE217290246C3BFF119672EC27EF7">
    <w:name w:val="692AE217290246C3BFF119672EC27EF7"/>
    <w:rsid w:val="005E6693"/>
  </w:style>
  <w:style w:type="paragraph" w:customStyle="1" w:styleId="D9417C76C1FE44C3BCE7316D4BEC226E">
    <w:name w:val="D9417C76C1FE44C3BCE7316D4BEC226E"/>
    <w:rsid w:val="005E6693"/>
  </w:style>
  <w:style w:type="paragraph" w:customStyle="1" w:styleId="7520F99C43094F9981BF2B20E975E55B">
    <w:name w:val="7520F99C43094F9981BF2B20E975E55B"/>
    <w:rsid w:val="005E6693"/>
  </w:style>
  <w:style w:type="paragraph" w:customStyle="1" w:styleId="41BE0CC6E1844002800E6F9CA5906416">
    <w:name w:val="41BE0CC6E1844002800E6F9CA5906416"/>
    <w:rsid w:val="005E6693"/>
  </w:style>
  <w:style w:type="paragraph" w:customStyle="1" w:styleId="769D590D5EFA4155A4A4F14CD28ED3E1">
    <w:name w:val="769D590D5EFA4155A4A4F14CD28ED3E1"/>
    <w:rsid w:val="005E6693"/>
  </w:style>
  <w:style w:type="paragraph" w:customStyle="1" w:styleId="0EEF4526A9554B6488117D8512938C81">
    <w:name w:val="0EEF4526A9554B6488117D8512938C81"/>
    <w:rsid w:val="005E6693"/>
  </w:style>
  <w:style w:type="paragraph" w:customStyle="1" w:styleId="CF1CE0DFE08D4ED1AF831CBC46B31A56">
    <w:name w:val="CF1CE0DFE08D4ED1AF831CBC46B31A56"/>
    <w:rsid w:val="005E6693"/>
  </w:style>
  <w:style w:type="paragraph" w:customStyle="1" w:styleId="783DF243036642FB8BA7C229F2E3B6C0">
    <w:name w:val="783DF243036642FB8BA7C229F2E3B6C0"/>
    <w:rsid w:val="005E6693"/>
  </w:style>
  <w:style w:type="paragraph" w:customStyle="1" w:styleId="403F7D1F60224D92AAFF800FFF75F91A">
    <w:name w:val="403F7D1F60224D92AAFF800FFF75F91A"/>
    <w:rsid w:val="005E6693"/>
  </w:style>
  <w:style w:type="paragraph" w:customStyle="1" w:styleId="4CEACCB6D4EE4BA28F71CBFB72BF224C">
    <w:name w:val="4CEACCB6D4EE4BA28F71CBFB72BF224C"/>
    <w:rsid w:val="005E6693"/>
  </w:style>
  <w:style w:type="paragraph" w:customStyle="1" w:styleId="E02FD5420F714D338F96BBD36B53D05A">
    <w:name w:val="E02FD5420F714D338F96BBD36B53D05A"/>
    <w:rsid w:val="005E6693"/>
  </w:style>
  <w:style w:type="paragraph" w:customStyle="1" w:styleId="3D5F273CFF314B3596A80775F098821D">
    <w:name w:val="3D5F273CFF314B3596A80775F098821D"/>
    <w:rsid w:val="005E6693"/>
  </w:style>
  <w:style w:type="paragraph" w:customStyle="1" w:styleId="8ED6566A68A24D7D9EBB6620D77F6B61">
    <w:name w:val="8ED6566A68A24D7D9EBB6620D77F6B61"/>
    <w:rsid w:val="005E6693"/>
  </w:style>
  <w:style w:type="paragraph" w:customStyle="1" w:styleId="4113E4F729E045C084E7B1F9AA747FF4">
    <w:name w:val="4113E4F729E045C084E7B1F9AA747FF4"/>
    <w:rsid w:val="005E6693"/>
  </w:style>
  <w:style w:type="paragraph" w:customStyle="1" w:styleId="1C6496E2C7814C27A380112F50A9C528">
    <w:name w:val="1C6496E2C7814C27A380112F50A9C528"/>
    <w:rsid w:val="005E6693"/>
  </w:style>
  <w:style w:type="paragraph" w:customStyle="1" w:styleId="46F53C4E415C4F0F95A8DB37AD994263">
    <w:name w:val="46F53C4E415C4F0F95A8DB37AD994263"/>
    <w:rsid w:val="005E6693"/>
  </w:style>
  <w:style w:type="paragraph" w:customStyle="1" w:styleId="08517BEA3AD04A13A5924653A4BD2ED0">
    <w:name w:val="08517BEA3AD04A13A5924653A4BD2ED0"/>
    <w:rsid w:val="005E6693"/>
  </w:style>
  <w:style w:type="paragraph" w:customStyle="1" w:styleId="367F5380C2634665A21DF451A0ADB74F">
    <w:name w:val="367F5380C2634665A21DF451A0ADB74F"/>
    <w:rsid w:val="005E6693"/>
  </w:style>
  <w:style w:type="paragraph" w:customStyle="1" w:styleId="53CC5E8520574508932A7A9E181BF22E">
    <w:name w:val="53CC5E8520574508932A7A9E181BF22E"/>
    <w:rsid w:val="005E6693"/>
  </w:style>
  <w:style w:type="paragraph" w:customStyle="1" w:styleId="152F9E12D6044D64A4B623AC3EE5AA1C">
    <w:name w:val="152F9E12D6044D64A4B623AC3EE5AA1C"/>
    <w:rsid w:val="005E6693"/>
  </w:style>
  <w:style w:type="paragraph" w:customStyle="1" w:styleId="4E3B9E51F88947AA9A86A040D369F0BE">
    <w:name w:val="4E3B9E51F88947AA9A86A040D369F0BE"/>
    <w:rsid w:val="005E6693"/>
  </w:style>
  <w:style w:type="paragraph" w:customStyle="1" w:styleId="AC3065D0A2DA4E068A07E7A46F860024">
    <w:name w:val="AC3065D0A2DA4E068A07E7A46F860024"/>
    <w:rsid w:val="005E6693"/>
  </w:style>
  <w:style w:type="paragraph" w:customStyle="1" w:styleId="C34BA88F1CE741A4828403656F6FAAAF">
    <w:name w:val="C34BA88F1CE741A4828403656F6FAAAF"/>
    <w:rsid w:val="005E6693"/>
  </w:style>
  <w:style w:type="paragraph" w:customStyle="1" w:styleId="1950F953D363459394FE7BCF7D0D6F3C">
    <w:name w:val="1950F953D363459394FE7BCF7D0D6F3C"/>
    <w:rsid w:val="005E6693"/>
  </w:style>
  <w:style w:type="paragraph" w:customStyle="1" w:styleId="A77863096B854F63943F050D533C9F50">
    <w:name w:val="A77863096B854F63943F050D533C9F50"/>
    <w:rsid w:val="005E6693"/>
  </w:style>
  <w:style w:type="paragraph" w:customStyle="1" w:styleId="D9EF1F1FA44646118D4A33B10DEDB65C">
    <w:name w:val="D9EF1F1FA44646118D4A33B10DEDB65C"/>
    <w:rsid w:val="005E6693"/>
  </w:style>
  <w:style w:type="paragraph" w:customStyle="1" w:styleId="7C2940C2AE464B41B723C8B976BA7963">
    <w:name w:val="7C2940C2AE464B41B723C8B976BA7963"/>
    <w:rsid w:val="005E6693"/>
  </w:style>
  <w:style w:type="paragraph" w:customStyle="1" w:styleId="E9473E5B56004D0085733023BB9CCB8C">
    <w:name w:val="E9473E5B56004D0085733023BB9CCB8C"/>
    <w:rsid w:val="005E6693"/>
  </w:style>
  <w:style w:type="paragraph" w:customStyle="1" w:styleId="169FA5FEA915419E9262FE2C115E5264">
    <w:name w:val="169FA5FEA915419E9262FE2C115E5264"/>
    <w:rsid w:val="005E6693"/>
  </w:style>
  <w:style w:type="paragraph" w:customStyle="1" w:styleId="76EC71CAFAC345F8994027AD3F189F7F">
    <w:name w:val="76EC71CAFAC345F8994027AD3F189F7F"/>
    <w:rsid w:val="005E6693"/>
  </w:style>
  <w:style w:type="paragraph" w:customStyle="1" w:styleId="B4FA54F7B5074A9F987287344D89389F">
    <w:name w:val="B4FA54F7B5074A9F987287344D89389F"/>
    <w:rsid w:val="005E6693"/>
  </w:style>
  <w:style w:type="paragraph" w:customStyle="1" w:styleId="B262477B219B49DAB0DF35E2C19DA14D">
    <w:name w:val="B262477B219B49DAB0DF35E2C19DA14D"/>
    <w:rsid w:val="005E6693"/>
  </w:style>
  <w:style w:type="paragraph" w:customStyle="1" w:styleId="A55BAA074EFF4D1587E724FDD8E36535">
    <w:name w:val="A55BAA074EFF4D1587E724FDD8E36535"/>
    <w:rsid w:val="005E6693"/>
  </w:style>
  <w:style w:type="paragraph" w:customStyle="1" w:styleId="8B5C118EADB945F58E227CEE7F898540">
    <w:name w:val="8B5C118EADB945F58E227CEE7F898540"/>
    <w:rsid w:val="005E6693"/>
  </w:style>
  <w:style w:type="paragraph" w:customStyle="1" w:styleId="732B7943B0AE4DE5AC02C0F9DB1C2855">
    <w:name w:val="732B7943B0AE4DE5AC02C0F9DB1C2855"/>
    <w:rsid w:val="005E6693"/>
  </w:style>
  <w:style w:type="paragraph" w:customStyle="1" w:styleId="26A8F6F1CD3C4D9B8E3763A5A6DD212A">
    <w:name w:val="26A8F6F1CD3C4D9B8E3763A5A6DD212A"/>
    <w:rsid w:val="005E6693"/>
  </w:style>
  <w:style w:type="paragraph" w:customStyle="1" w:styleId="8FD01035D5F94BD5923548B3F93AA210">
    <w:name w:val="8FD01035D5F94BD5923548B3F93AA210"/>
    <w:rsid w:val="005E6693"/>
  </w:style>
  <w:style w:type="paragraph" w:customStyle="1" w:styleId="DB7E108C0A574F67AFAC0D866A5DBC45">
    <w:name w:val="DB7E108C0A574F67AFAC0D866A5DBC45"/>
    <w:rsid w:val="005E6693"/>
  </w:style>
  <w:style w:type="paragraph" w:customStyle="1" w:styleId="D61034A1B67C406F8FF83C0B45A1A1D7">
    <w:name w:val="D61034A1B67C406F8FF83C0B45A1A1D7"/>
    <w:rsid w:val="005E6693"/>
  </w:style>
  <w:style w:type="paragraph" w:customStyle="1" w:styleId="909BDE80166C40EB9626E45104515C8A">
    <w:name w:val="909BDE80166C40EB9626E45104515C8A"/>
    <w:rsid w:val="005E6693"/>
  </w:style>
  <w:style w:type="paragraph" w:customStyle="1" w:styleId="1C6496E2C7814C27A380112F50A9C5281">
    <w:name w:val="1C6496E2C7814C27A380112F50A9C5281"/>
    <w:rsid w:val="00541DA6"/>
    <w:rPr>
      <w:rFonts w:eastAsiaTheme="minorHAnsi"/>
      <w:lang w:eastAsia="en-US"/>
    </w:rPr>
  </w:style>
  <w:style w:type="paragraph" w:customStyle="1" w:styleId="46F53C4E415C4F0F95A8DB37AD9942631">
    <w:name w:val="46F53C4E415C4F0F95A8DB37AD9942631"/>
    <w:rsid w:val="00541DA6"/>
    <w:rPr>
      <w:rFonts w:eastAsiaTheme="minorHAnsi"/>
      <w:lang w:eastAsia="en-US"/>
    </w:rPr>
  </w:style>
  <w:style w:type="paragraph" w:customStyle="1" w:styleId="08517BEA3AD04A13A5924653A4BD2ED01">
    <w:name w:val="08517BEA3AD04A13A5924653A4BD2ED01"/>
    <w:rsid w:val="00541DA6"/>
    <w:rPr>
      <w:rFonts w:eastAsiaTheme="minorHAnsi"/>
      <w:lang w:eastAsia="en-US"/>
    </w:rPr>
  </w:style>
  <w:style w:type="paragraph" w:customStyle="1" w:styleId="367F5380C2634665A21DF451A0ADB74F1">
    <w:name w:val="367F5380C2634665A21DF451A0ADB74F1"/>
    <w:rsid w:val="00541DA6"/>
    <w:rPr>
      <w:rFonts w:eastAsiaTheme="minorHAnsi"/>
      <w:lang w:eastAsia="en-US"/>
    </w:rPr>
  </w:style>
  <w:style w:type="paragraph" w:customStyle="1" w:styleId="53CC5E8520574508932A7A9E181BF22E1">
    <w:name w:val="53CC5E8520574508932A7A9E181BF22E1"/>
    <w:rsid w:val="00541DA6"/>
    <w:rPr>
      <w:rFonts w:eastAsiaTheme="minorHAnsi"/>
      <w:lang w:eastAsia="en-US"/>
    </w:rPr>
  </w:style>
  <w:style w:type="paragraph" w:customStyle="1" w:styleId="152F9E12D6044D64A4B623AC3EE5AA1C1">
    <w:name w:val="152F9E12D6044D64A4B623AC3EE5AA1C1"/>
    <w:rsid w:val="00541DA6"/>
    <w:rPr>
      <w:rFonts w:eastAsiaTheme="minorHAnsi"/>
      <w:lang w:eastAsia="en-US"/>
    </w:rPr>
  </w:style>
  <w:style w:type="paragraph" w:customStyle="1" w:styleId="4E3B9E51F88947AA9A86A040D369F0BE1">
    <w:name w:val="4E3B9E51F88947AA9A86A040D369F0BE1"/>
    <w:rsid w:val="00541DA6"/>
    <w:rPr>
      <w:rFonts w:eastAsiaTheme="minorHAnsi"/>
      <w:lang w:eastAsia="en-US"/>
    </w:rPr>
  </w:style>
  <w:style w:type="paragraph" w:customStyle="1" w:styleId="AC3065D0A2DA4E068A07E7A46F8600241">
    <w:name w:val="AC3065D0A2DA4E068A07E7A46F8600241"/>
    <w:rsid w:val="00541DA6"/>
    <w:rPr>
      <w:rFonts w:eastAsiaTheme="minorHAnsi"/>
      <w:lang w:eastAsia="en-US"/>
    </w:rPr>
  </w:style>
  <w:style w:type="paragraph" w:customStyle="1" w:styleId="C34BA88F1CE741A4828403656F6FAAAF1">
    <w:name w:val="C34BA88F1CE741A4828403656F6FAAAF1"/>
    <w:rsid w:val="00541DA6"/>
    <w:rPr>
      <w:rFonts w:eastAsiaTheme="minorHAnsi"/>
      <w:lang w:eastAsia="en-US"/>
    </w:rPr>
  </w:style>
  <w:style w:type="paragraph" w:customStyle="1" w:styleId="1950F953D363459394FE7BCF7D0D6F3C1">
    <w:name w:val="1950F953D363459394FE7BCF7D0D6F3C1"/>
    <w:rsid w:val="00541DA6"/>
    <w:rPr>
      <w:rFonts w:eastAsiaTheme="minorHAnsi"/>
      <w:lang w:eastAsia="en-US"/>
    </w:rPr>
  </w:style>
  <w:style w:type="paragraph" w:customStyle="1" w:styleId="A77863096B854F63943F050D533C9F501">
    <w:name w:val="A77863096B854F63943F050D533C9F501"/>
    <w:rsid w:val="00541DA6"/>
    <w:rPr>
      <w:rFonts w:eastAsiaTheme="minorHAnsi"/>
      <w:lang w:eastAsia="en-US"/>
    </w:rPr>
  </w:style>
  <w:style w:type="paragraph" w:customStyle="1" w:styleId="D9EF1F1FA44646118D4A33B10DEDB65C1">
    <w:name w:val="D9EF1F1FA44646118D4A33B10DEDB65C1"/>
    <w:rsid w:val="00541DA6"/>
    <w:rPr>
      <w:rFonts w:eastAsiaTheme="minorHAnsi"/>
      <w:lang w:eastAsia="en-US"/>
    </w:rPr>
  </w:style>
  <w:style w:type="paragraph" w:customStyle="1" w:styleId="7C2940C2AE464B41B723C8B976BA79631">
    <w:name w:val="7C2940C2AE464B41B723C8B976BA79631"/>
    <w:rsid w:val="00541DA6"/>
    <w:rPr>
      <w:rFonts w:eastAsiaTheme="minorHAnsi"/>
      <w:lang w:eastAsia="en-US"/>
    </w:rPr>
  </w:style>
  <w:style w:type="paragraph" w:customStyle="1" w:styleId="E9473E5B56004D0085733023BB9CCB8C1">
    <w:name w:val="E9473E5B56004D0085733023BB9CCB8C1"/>
    <w:rsid w:val="00541DA6"/>
    <w:rPr>
      <w:rFonts w:eastAsiaTheme="minorHAnsi"/>
      <w:lang w:eastAsia="en-US"/>
    </w:rPr>
  </w:style>
  <w:style w:type="paragraph" w:customStyle="1" w:styleId="169FA5FEA915419E9262FE2C115E52641">
    <w:name w:val="169FA5FEA915419E9262FE2C115E52641"/>
    <w:rsid w:val="00541DA6"/>
    <w:rPr>
      <w:rFonts w:eastAsiaTheme="minorHAnsi"/>
      <w:lang w:eastAsia="en-US"/>
    </w:rPr>
  </w:style>
  <w:style w:type="paragraph" w:customStyle="1" w:styleId="76EC71CAFAC345F8994027AD3F189F7F1">
    <w:name w:val="76EC71CAFAC345F8994027AD3F189F7F1"/>
    <w:rsid w:val="00541DA6"/>
    <w:rPr>
      <w:rFonts w:eastAsiaTheme="minorHAnsi"/>
      <w:lang w:eastAsia="en-US"/>
    </w:rPr>
  </w:style>
  <w:style w:type="paragraph" w:customStyle="1" w:styleId="B4FA54F7B5074A9F987287344D89389F1">
    <w:name w:val="B4FA54F7B5074A9F987287344D89389F1"/>
    <w:rsid w:val="00541DA6"/>
    <w:rPr>
      <w:rFonts w:eastAsiaTheme="minorHAnsi"/>
      <w:lang w:eastAsia="en-US"/>
    </w:rPr>
  </w:style>
  <w:style w:type="paragraph" w:customStyle="1" w:styleId="B262477B219B49DAB0DF35E2C19DA14D1">
    <w:name w:val="B262477B219B49DAB0DF35E2C19DA14D1"/>
    <w:rsid w:val="00541DA6"/>
    <w:rPr>
      <w:rFonts w:eastAsiaTheme="minorHAnsi"/>
      <w:lang w:eastAsia="en-US"/>
    </w:rPr>
  </w:style>
  <w:style w:type="paragraph" w:customStyle="1" w:styleId="A55BAA074EFF4D1587E724FDD8E365351">
    <w:name w:val="A55BAA074EFF4D1587E724FDD8E365351"/>
    <w:rsid w:val="00541DA6"/>
    <w:rPr>
      <w:rFonts w:eastAsiaTheme="minorHAnsi"/>
      <w:lang w:eastAsia="en-US"/>
    </w:rPr>
  </w:style>
  <w:style w:type="paragraph" w:customStyle="1" w:styleId="8B5C118EADB945F58E227CEE7F8985401">
    <w:name w:val="8B5C118EADB945F58E227CEE7F8985401"/>
    <w:rsid w:val="00541DA6"/>
    <w:rPr>
      <w:rFonts w:eastAsiaTheme="minorHAnsi"/>
      <w:lang w:eastAsia="en-US"/>
    </w:rPr>
  </w:style>
  <w:style w:type="paragraph" w:customStyle="1" w:styleId="732B7943B0AE4DE5AC02C0F9DB1C28551">
    <w:name w:val="732B7943B0AE4DE5AC02C0F9DB1C28551"/>
    <w:rsid w:val="00541DA6"/>
    <w:rPr>
      <w:rFonts w:eastAsiaTheme="minorHAnsi"/>
      <w:lang w:eastAsia="en-US"/>
    </w:rPr>
  </w:style>
  <w:style w:type="paragraph" w:customStyle="1" w:styleId="26A8F6F1CD3C4D9B8E3763A5A6DD212A1">
    <w:name w:val="26A8F6F1CD3C4D9B8E3763A5A6DD212A1"/>
    <w:rsid w:val="00541DA6"/>
    <w:rPr>
      <w:rFonts w:eastAsiaTheme="minorHAnsi"/>
      <w:lang w:eastAsia="en-US"/>
    </w:rPr>
  </w:style>
  <w:style w:type="paragraph" w:customStyle="1" w:styleId="8FD01035D5F94BD5923548B3F93AA2101">
    <w:name w:val="8FD01035D5F94BD5923548B3F93AA2101"/>
    <w:rsid w:val="00541DA6"/>
    <w:rPr>
      <w:rFonts w:eastAsiaTheme="minorHAnsi"/>
      <w:lang w:eastAsia="en-US"/>
    </w:rPr>
  </w:style>
  <w:style w:type="paragraph" w:customStyle="1" w:styleId="DB7E108C0A574F67AFAC0D866A5DBC451">
    <w:name w:val="DB7E108C0A574F67AFAC0D866A5DBC451"/>
    <w:rsid w:val="00541DA6"/>
    <w:rPr>
      <w:rFonts w:eastAsiaTheme="minorHAnsi"/>
      <w:lang w:eastAsia="en-US"/>
    </w:rPr>
  </w:style>
  <w:style w:type="paragraph" w:customStyle="1" w:styleId="D61034A1B67C406F8FF83C0B45A1A1D71">
    <w:name w:val="D61034A1B67C406F8FF83C0B45A1A1D71"/>
    <w:rsid w:val="00541DA6"/>
    <w:rPr>
      <w:rFonts w:eastAsiaTheme="minorHAnsi"/>
      <w:lang w:eastAsia="en-US"/>
    </w:rPr>
  </w:style>
  <w:style w:type="paragraph" w:customStyle="1" w:styleId="909BDE80166C40EB9626E45104515C8A1">
    <w:name w:val="909BDE80166C40EB9626E45104515C8A1"/>
    <w:rsid w:val="00541DA6"/>
    <w:rPr>
      <w:rFonts w:eastAsiaTheme="minorHAnsi"/>
      <w:lang w:eastAsia="en-US"/>
    </w:rPr>
  </w:style>
  <w:style w:type="paragraph" w:customStyle="1" w:styleId="1C6496E2C7814C27A380112F50A9C5282">
    <w:name w:val="1C6496E2C7814C27A380112F50A9C5282"/>
    <w:rsid w:val="004E4095"/>
    <w:rPr>
      <w:rFonts w:eastAsiaTheme="minorHAnsi"/>
      <w:lang w:eastAsia="en-US"/>
    </w:rPr>
  </w:style>
  <w:style w:type="paragraph" w:customStyle="1" w:styleId="46F53C4E415C4F0F95A8DB37AD9942632">
    <w:name w:val="46F53C4E415C4F0F95A8DB37AD9942632"/>
    <w:rsid w:val="004E4095"/>
    <w:rPr>
      <w:rFonts w:eastAsiaTheme="minorHAnsi"/>
      <w:lang w:eastAsia="en-US"/>
    </w:rPr>
  </w:style>
  <w:style w:type="paragraph" w:customStyle="1" w:styleId="08517BEA3AD04A13A5924653A4BD2ED02">
    <w:name w:val="08517BEA3AD04A13A5924653A4BD2ED02"/>
    <w:rsid w:val="004E4095"/>
    <w:rPr>
      <w:rFonts w:eastAsiaTheme="minorHAnsi"/>
      <w:lang w:eastAsia="en-US"/>
    </w:rPr>
  </w:style>
  <w:style w:type="paragraph" w:customStyle="1" w:styleId="367F5380C2634665A21DF451A0ADB74F2">
    <w:name w:val="367F5380C2634665A21DF451A0ADB74F2"/>
    <w:rsid w:val="004E4095"/>
    <w:rPr>
      <w:rFonts w:eastAsiaTheme="minorHAnsi"/>
      <w:lang w:eastAsia="en-US"/>
    </w:rPr>
  </w:style>
  <w:style w:type="paragraph" w:customStyle="1" w:styleId="53CC5E8520574508932A7A9E181BF22E2">
    <w:name w:val="53CC5E8520574508932A7A9E181BF22E2"/>
    <w:rsid w:val="004E4095"/>
    <w:rPr>
      <w:rFonts w:eastAsiaTheme="minorHAnsi"/>
      <w:lang w:eastAsia="en-US"/>
    </w:rPr>
  </w:style>
  <w:style w:type="paragraph" w:customStyle="1" w:styleId="152F9E12D6044D64A4B623AC3EE5AA1C2">
    <w:name w:val="152F9E12D6044D64A4B623AC3EE5AA1C2"/>
    <w:rsid w:val="004E4095"/>
    <w:rPr>
      <w:rFonts w:eastAsiaTheme="minorHAnsi"/>
      <w:lang w:eastAsia="en-US"/>
    </w:rPr>
  </w:style>
  <w:style w:type="paragraph" w:customStyle="1" w:styleId="4E3B9E51F88947AA9A86A040D369F0BE2">
    <w:name w:val="4E3B9E51F88947AA9A86A040D369F0BE2"/>
    <w:rsid w:val="004E4095"/>
    <w:rPr>
      <w:rFonts w:eastAsiaTheme="minorHAnsi"/>
      <w:lang w:eastAsia="en-US"/>
    </w:rPr>
  </w:style>
  <w:style w:type="paragraph" w:customStyle="1" w:styleId="AC3065D0A2DA4E068A07E7A46F8600242">
    <w:name w:val="AC3065D0A2DA4E068A07E7A46F8600242"/>
    <w:rsid w:val="004E4095"/>
    <w:rPr>
      <w:rFonts w:eastAsiaTheme="minorHAnsi"/>
      <w:lang w:eastAsia="en-US"/>
    </w:rPr>
  </w:style>
  <w:style w:type="paragraph" w:customStyle="1" w:styleId="C34BA88F1CE741A4828403656F6FAAAF2">
    <w:name w:val="C34BA88F1CE741A4828403656F6FAAAF2"/>
    <w:rsid w:val="004E4095"/>
    <w:rPr>
      <w:rFonts w:eastAsiaTheme="minorHAnsi"/>
      <w:lang w:eastAsia="en-US"/>
    </w:rPr>
  </w:style>
  <w:style w:type="paragraph" w:customStyle="1" w:styleId="1950F953D363459394FE7BCF7D0D6F3C2">
    <w:name w:val="1950F953D363459394FE7BCF7D0D6F3C2"/>
    <w:rsid w:val="004E4095"/>
    <w:rPr>
      <w:rFonts w:eastAsiaTheme="minorHAnsi"/>
      <w:lang w:eastAsia="en-US"/>
    </w:rPr>
  </w:style>
  <w:style w:type="paragraph" w:customStyle="1" w:styleId="A77863096B854F63943F050D533C9F502">
    <w:name w:val="A77863096B854F63943F050D533C9F502"/>
    <w:rsid w:val="004E4095"/>
    <w:rPr>
      <w:rFonts w:eastAsiaTheme="minorHAnsi"/>
      <w:lang w:eastAsia="en-US"/>
    </w:rPr>
  </w:style>
  <w:style w:type="paragraph" w:customStyle="1" w:styleId="D9EF1F1FA44646118D4A33B10DEDB65C2">
    <w:name w:val="D9EF1F1FA44646118D4A33B10DEDB65C2"/>
    <w:rsid w:val="004E4095"/>
    <w:rPr>
      <w:rFonts w:eastAsiaTheme="minorHAnsi"/>
      <w:lang w:eastAsia="en-US"/>
    </w:rPr>
  </w:style>
  <w:style w:type="paragraph" w:customStyle="1" w:styleId="7C2940C2AE464B41B723C8B976BA79632">
    <w:name w:val="7C2940C2AE464B41B723C8B976BA79632"/>
    <w:rsid w:val="004E4095"/>
    <w:rPr>
      <w:rFonts w:eastAsiaTheme="minorHAnsi"/>
      <w:lang w:eastAsia="en-US"/>
    </w:rPr>
  </w:style>
  <w:style w:type="paragraph" w:customStyle="1" w:styleId="E9473E5B56004D0085733023BB9CCB8C2">
    <w:name w:val="E9473E5B56004D0085733023BB9CCB8C2"/>
    <w:rsid w:val="004E4095"/>
    <w:rPr>
      <w:rFonts w:eastAsiaTheme="minorHAnsi"/>
      <w:lang w:eastAsia="en-US"/>
    </w:rPr>
  </w:style>
  <w:style w:type="paragraph" w:customStyle="1" w:styleId="169FA5FEA915419E9262FE2C115E52642">
    <w:name w:val="169FA5FEA915419E9262FE2C115E52642"/>
    <w:rsid w:val="004E4095"/>
    <w:rPr>
      <w:rFonts w:eastAsiaTheme="minorHAnsi"/>
      <w:lang w:eastAsia="en-US"/>
    </w:rPr>
  </w:style>
  <w:style w:type="paragraph" w:customStyle="1" w:styleId="76EC71CAFAC345F8994027AD3F189F7F2">
    <w:name w:val="76EC71CAFAC345F8994027AD3F189F7F2"/>
    <w:rsid w:val="004E4095"/>
    <w:rPr>
      <w:rFonts w:eastAsiaTheme="minorHAnsi"/>
      <w:lang w:eastAsia="en-US"/>
    </w:rPr>
  </w:style>
  <w:style w:type="paragraph" w:customStyle="1" w:styleId="B4FA54F7B5074A9F987287344D89389F2">
    <w:name w:val="B4FA54F7B5074A9F987287344D89389F2"/>
    <w:rsid w:val="004E4095"/>
    <w:rPr>
      <w:rFonts w:eastAsiaTheme="minorHAnsi"/>
      <w:lang w:eastAsia="en-US"/>
    </w:rPr>
  </w:style>
  <w:style w:type="paragraph" w:customStyle="1" w:styleId="B262477B219B49DAB0DF35E2C19DA14D2">
    <w:name w:val="B262477B219B49DAB0DF35E2C19DA14D2"/>
    <w:rsid w:val="004E4095"/>
    <w:rPr>
      <w:rFonts w:eastAsiaTheme="minorHAnsi"/>
      <w:lang w:eastAsia="en-US"/>
    </w:rPr>
  </w:style>
  <w:style w:type="paragraph" w:customStyle="1" w:styleId="A55BAA074EFF4D1587E724FDD8E365352">
    <w:name w:val="A55BAA074EFF4D1587E724FDD8E365352"/>
    <w:rsid w:val="004E4095"/>
    <w:rPr>
      <w:rFonts w:eastAsiaTheme="minorHAnsi"/>
      <w:lang w:eastAsia="en-US"/>
    </w:rPr>
  </w:style>
  <w:style w:type="paragraph" w:customStyle="1" w:styleId="8B5C118EADB945F58E227CEE7F8985402">
    <w:name w:val="8B5C118EADB945F58E227CEE7F8985402"/>
    <w:rsid w:val="004E4095"/>
    <w:rPr>
      <w:rFonts w:eastAsiaTheme="minorHAnsi"/>
      <w:lang w:eastAsia="en-US"/>
    </w:rPr>
  </w:style>
  <w:style w:type="paragraph" w:customStyle="1" w:styleId="732B7943B0AE4DE5AC02C0F9DB1C28552">
    <w:name w:val="732B7943B0AE4DE5AC02C0F9DB1C28552"/>
    <w:rsid w:val="004E4095"/>
    <w:rPr>
      <w:rFonts w:eastAsiaTheme="minorHAnsi"/>
      <w:lang w:eastAsia="en-US"/>
    </w:rPr>
  </w:style>
  <w:style w:type="paragraph" w:customStyle="1" w:styleId="26A8F6F1CD3C4D9B8E3763A5A6DD212A2">
    <w:name w:val="26A8F6F1CD3C4D9B8E3763A5A6DD212A2"/>
    <w:rsid w:val="004E4095"/>
    <w:rPr>
      <w:rFonts w:eastAsiaTheme="minorHAnsi"/>
      <w:lang w:eastAsia="en-US"/>
    </w:rPr>
  </w:style>
  <w:style w:type="paragraph" w:customStyle="1" w:styleId="8FD01035D5F94BD5923548B3F93AA2102">
    <w:name w:val="8FD01035D5F94BD5923548B3F93AA2102"/>
    <w:rsid w:val="004E4095"/>
    <w:rPr>
      <w:rFonts w:eastAsiaTheme="minorHAnsi"/>
      <w:lang w:eastAsia="en-US"/>
    </w:rPr>
  </w:style>
  <w:style w:type="paragraph" w:customStyle="1" w:styleId="DB7E108C0A574F67AFAC0D866A5DBC452">
    <w:name w:val="DB7E108C0A574F67AFAC0D866A5DBC452"/>
    <w:rsid w:val="004E4095"/>
    <w:rPr>
      <w:rFonts w:eastAsiaTheme="minorHAnsi"/>
      <w:lang w:eastAsia="en-US"/>
    </w:rPr>
  </w:style>
  <w:style w:type="paragraph" w:customStyle="1" w:styleId="D61034A1B67C406F8FF83C0B45A1A1D72">
    <w:name w:val="D61034A1B67C406F8FF83C0B45A1A1D72"/>
    <w:rsid w:val="004E4095"/>
    <w:rPr>
      <w:rFonts w:eastAsiaTheme="minorHAnsi"/>
      <w:lang w:eastAsia="en-US"/>
    </w:rPr>
  </w:style>
  <w:style w:type="paragraph" w:customStyle="1" w:styleId="909BDE80166C40EB9626E45104515C8A2">
    <w:name w:val="909BDE80166C40EB9626E45104515C8A2"/>
    <w:rsid w:val="004E4095"/>
    <w:rPr>
      <w:rFonts w:eastAsiaTheme="minorHAnsi"/>
      <w:lang w:eastAsia="en-US"/>
    </w:rPr>
  </w:style>
  <w:style w:type="paragraph" w:customStyle="1" w:styleId="1C6496E2C7814C27A380112F50A9C5283">
    <w:name w:val="1C6496E2C7814C27A380112F50A9C5283"/>
    <w:rsid w:val="00A12082"/>
    <w:rPr>
      <w:rFonts w:eastAsiaTheme="minorHAnsi"/>
      <w:lang w:eastAsia="en-US"/>
    </w:rPr>
  </w:style>
  <w:style w:type="paragraph" w:customStyle="1" w:styleId="46F53C4E415C4F0F95A8DB37AD9942633">
    <w:name w:val="46F53C4E415C4F0F95A8DB37AD9942633"/>
    <w:rsid w:val="00A12082"/>
    <w:rPr>
      <w:rFonts w:eastAsiaTheme="minorHAnsi"/>
      <w:lang w:eastAsia="en-US"/>
    </w:rPr>
  </w:style>
  <w:style w:type="paragraph" w:customStyle="1" w:styleId="08517BEA3AD04A13A5924653A4BD2ED03">
    <w:name w:val="08517BEA3AD04A13A5924653A4BD2ED03"/>
    <w:rsid w:val="00A12082"/>
    <w:rPr>
      <w:rFonts w:eastAsiaTheme="minorHAnsi"/>
      <w:lang w:eastAsia="en-US"/>
    </w:rPr>
  </w:style>
  <w:style w:type="paragraph" w:customStyle="1" w:styleId="367F5380C2634665A21DF451A0ADB74F3">
    <w:name w:val="367F5380C2634665A21DF451A0ADB74F3"/>
    <w:rsid w:val="00A12082"/>
    <w:rPr>
      <w:rFonts w:eastAsiaTheme="minorHAnsi"/>
      <w:lang w:eastAsia="en-US"/>
    </w:rPr>
  </w:style>
  <w:style w:type="paragraph" w:customStyle="1" w:styleId="53CC5E8520574508932A7A9E181BF22E3">
    <w:name w:val="53CC5E8520574508932A7A9E181BF22E3"/>
    <w:rsid w:val="00A12082"/>
    <w:rPr>
      <w:rFonts w:eastAsiaTheme="minorHAnsi"/>
      <w:lang w:eastAsia="en-US"/>
    </w:rPr>
  </w:style>
  <w:style w:type="paragraph" w:customStyle="1" w:styleId="152F9E12D6044D64A4B623AC3EE5AA1C3">
    <w:name w:val="152F9E12D6044D64A4B623AC3EE5AA1C3"/>
    <w:rsid w:val="00A12082"/>
    <w:rPr>
      <w:rFonts w:eastAsiaTheme="minorHAnsi"/>
      <w:lang w:eastAsia="en-US"/>
    </w:rPr>
  </w:style>
  <w:style w:type="paragraph" w:customStyle="1" w:styleId="4E3B9E51F88947AA9A86A040D369F0BE3">
    <w:name w:val="4E3B9E51F88947AA9A86A040D369F0BE3"/>
    <w:rsid w:val="00A12082"/>
    <w:rPr>
      <w:rFonts w:eastAsiaTheme="minorHAnsi"/>
      <w:lang w:eastAsia="en-US"/>
    </w:rPr>
  </w:style>
  <w:style w:type="paragraph" w:customStyle="1" w:styleId="AC3065D0A2DA4E068A07E7A46F8600243">
    <w:name w:val="AC3065D0A2DA4E068A07E7A46F8600243"/>
    <w:rsid w:val="00A12082"/>
    <w:rPr>
      <w:rFonts w:eastAsiaTheme="minorHAnsi"/>
      <w:lang w:eastAsia="en-US"/>
    </w:rPr>
  </w:style>
  <w:style w:type="paragraph" w:customStyle="1" w:styleId="C34BA88F1CE741A4828403656F6FAAAF3">
    <w:name w:val="C34BA88F1CE741A4828403656F6FAAAF3"/>
    <w:rsid w:val="00A12082"/>
    <w:rPr>
      <w:rFonts w:eastAsiaTheme="minorHAnsi"/>
      <w:lang w:eastAsia="en-US"/>
    </w:rPr>
  </w:style>
  <w:style w:type="paragraph" w:customStyle="1" w:styleId="1950F953D363459394FE7BCF7D0D6F3C3">
    <w:name w:val="1950F953D363459394FE7BCF7D0D6F3C3"/>
    <w:rsid w:val="00A12082"/>
    <w:rPr>
      <w:rFonts w:eastAsiaTheme="minorHAnsi"/>
      <w:lang w:eastAsia="en-US"/>
    </w:rPr>
  </w:style>
  <w:style w:type="paragraph" w:customStyle="1" w:styleId="A77863096B854F63943F050D533C9F503">
    <w:name w:val="A77863096B854F63943F050D533C9F503"/>
    <w:rsid w:val="00A12082"/>
    <w:rPr>
      <w:rFonts w:eastAsiaTheme="minorHAnsi"/>
      <w:lang w:eastAsia="en-US"/>
    </w:rPr>
  </w:style>
  <w:style w:type="paragraph" w:customStyle="1" w:styleId="D9EF1F1FA44646118D4A33B10DEDB65C3">
    <w:name w:val="D9EF1F1FA44646118D4A33B10DEDB65C3"/>
    <w:rsid w:val="00A12082"/>
    <w:rPr>
      <w:rFonts w:eastAsiaTheme="minorHAnsi"/>
      <w:lang w:eastAsia="en-US"/>
    </w:rPr>
  </w:style>
  <w:style w:type="paragraph" w:customStyle="1" w:styleId="7C2940C2AE464B41B723C8B976BA79633">
    <w:name w:val="7C2940C2AE464B41B723C8B976BA79633"/>
    <w:rsid w:val="00A12082"/>
    <w:rPr>
      <w:rFonts w:eastAsiaTheme="minorHAnsi"/>
      <w:lang w:eastAsia="en-US"/>
    </w:rPr>
  </w:style>
  <w:style w:type="paragraph" w:customStyle="1" w:styleId="E9473E5B56004D0085733023BB9CCB8C3">
    <w:name w:val="E9473E5B56004D0085733023BB9CCB8C3"/>
    <w:rsid w:val="00A12082"/>
    <w:rPr>
      <w:rFonts w:eastAsiaTheme="minorHAnsi"/>
      <w:lang w:eastAsia="en-US"/>
    </w:rPr>
  </w:style>
  <w:style w:type="paragraph" w:customStyle="1" w:styleId="169FA5FEA915419E9262FE2C115E52643">
    <w:name w:val="169FA5FEA915419E9262FE2C115E52643"/>
    <w:rsid w:val="00A12082"/>
    <w:rPr>
      <w:rFonts w:eastAsiaTheme="minorHAnsi"/>
      <w:lang w:eastAsia="en-US"/>
    </w:rPr>
  </w:style>
  <w:style w:type="paragraph" w:customStyle="1" w:styleId="76EC71CAFAC345F8994027AD3F189F7F3">
    <w:name w:val="76EC71CAFAC345F8994027AD3F189F7F3"/>
    <w:rsid w:val="00A12082"/>
    <w:rPr>
      <w:rFonts w:eastAsiaTheme="minorHAnsi"/>
      <w:lang w:eastAsia="en-US"/>
    </w:rPr>
  </w:style>
  <w:style w:type="paragraph" w:customStyle="1" w:styleId="B4FA54F7B5074A9F987287344D89389F3">
    <w:name w:val="B4FA54F7B5074A9F987287344D89389F3"/>
    <w:rsid w:val="00A12082"/>
    <w:rPr>
      <w:rFonts w:eastAsiaTheme="minorHAnsi"/>
      <w:lang w:eastAsia="en-US"/>
    </w:rPr>
  </w:style>
  <w:style w:type="paragraph" w:customStyle="1" w:styleId="B262477B219B49DAB0DF35E2C19DA14D3">
    <w:name w:val="B262477B219B49DAB0DF35E2C19DA14D3"/>
    <w:rsid w:val="00A12082"/>
    <w:rPr>
      <w:rFonts w:eastAsiaTheme="minorHAnsi"/>
      <w:lang w:eastAsia="en-US"/>
    </w:rPr>
  </w:style>
  <w:style w:type="paragraph" w:customStyle="1" w:styleId="A55BAA074EFF4D1587E724FDD8E365353">
    <w:name w:val="A55BAA074EFF4D1587E724FDD8E365353"/>
    <w:rsid w:val="00A12082"/>
    <w:rPr>
      <w:rFonts w:eastAsiaTheme="minorHAnsi"/>
      <w:lang w:eastAsia="en-US"/>
    </w:rPr>
  </w:style>
  <w:style w:type="paragraph" w:customStyle="1" w:styleId="8B5C118EADB945F58E227CEE7F8985403">
    <w:name w:val="8B5C118EADB945F58E227CEE7F8985403"/>
    <w:rsid w:val="00A12082"/>
    <w:rPr>
      <w:rFonts w:eastAsiaTheme="minorHAnsi"/>
      <w:lang w:eastAsia="en-US"/>
    </w:rPr>
  </w:style>
  <w:style w:type="paragraph" w:customStyle="1" w:styleId="732B7943B0AE4DE5AC02C0F9DB1C28553">
    <w:name w:val="732B7943B0AE4DE5AC02C0F9DB1C28553"/>
    <w:rsid w:val="00A12082"/>
    <w:rPr>
      <w:rFonts w:eastAsiaTheme="minorHAnsi"/>
      <w:lang w:eastAsia="en-US"/>
    </w:rPr>
  </w:style>
  <w:style w:type="paragraph" w:customStyle="1" w:styleId="26A8F6F1CD3C4D9B8E3763A5A6DD212A3">
    <w:name w:val="26A8F6F1CD3C4D9B8E3763A5A6DD212A3"/>
    <w:rsid w:val="00A12082"/>
    <w:rPr>
      <w:rFonts w:eastAsiaTheme="minorHAnsi"/>
      <w:lang w:eastAsia="en-US"/>
    </w:rPr>
  </w:style>
  <w:style w:type="paragraph" w:customStyle="1" w:styleId="8FD01035D5F94BD5923548B3F93AA2103">
    <w:name w:val="8FD01035D5F94BD5923548B3F93AA2103"/>
    <w:rsid w:val="00A12082"/>
    <w:rPr>
      <w:rFonts w:eastAsiaTheme="minorHAnsi"/>
      <w:lang w:eastAsia="en-US"/>
    </w:rPr>
  </w:style>
  <w:style w:type="paragraph" w:customStyle="1" w:styleId="DB7E108C0A574F67AFAC0D866A5DBC453">
    <w:name w:val="DB7E108C0A574F67AFAC0D866A5DBC453"/>
    <w:rsid w:val="00A12082"/>
    <w:rPr>
      <w:rFonts w:eastAsiaTheme="minorHAnsi"/>
      <w:lang w:eastAsia="en-US"/>
    </w:rPr>
  </w:style>
  <w:style w:type="paragraph" w:customStyle="1" w:styleId="D61034A1B67C406F8FF83C0B45A1A1D73">
    <w:name w:val="D61034A1B67C406F8FF83C0B45A1A1D73"/>
    <w:rsid w:val="00A12082"/>
    <w:rPr>
      <w:rFonts w:eastAsiaTheme="minorHAnsi"/>
      <w:lang w:eastAsia="en-US"/>
    </w:rPr>
  </w:style>
  <w:style w:type="paragraph" w:customStyle="1" w:styleId="909BDE80166C40EB9626E45104515C8A3">
    <w:name w:val="909BDE80166C40EB9626E45104515C8A3"/>
    <w:rsid w:val="00A1208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Direct Debit Letter - Template.dotx</Template>
  <TotalTime>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Vagrant Inc.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Sharjeel Aleemullah</dc:creator>
  <cp:keywords/>
  <dc:description/>
  <cp:lastModifiedBy>Sharjeel Aleemullah</cp:lastModifiedBy>
  <cp:revision>5</cp:revision>
  <dcterms:created xsi:type="dcterms:W3CDTF">2017-05-17T10:52:00Z</dcterms:created>
  <dcterms:modified xsi:type="dcterms:W3CDTF">2017-05-17T12:59:00Z</dcterms:modified>
</cp:coreProperties>
</file>